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69E" w:rsidRPr="002C7108" w:rsidRDefault="007B690A" w:rsidP="0089469E">
      <w:pPr>
        <w:pStyle w:val="Default"/>
        <w:rPr>
          <w:rFonts w:ascii="Arial" w:hAnsi="Arial" w:cs="Arial"/>
          <w:sz w:val="20"/>
          <w:szCs w:val="20"/>
        </w:rPr>
      </w:pPr>
      <w:r w:rsidRPr="002C710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29A2E6" wp14:editId="6E5B0EC5">
                <wp:simplePos x="0" y="0"/>
                <wp:positionH relativeFrom="column">
                  <wp:posOffset>1143000</wp:posOffset>
                </wp:positionH>
                <wp:positionV relativeFrom="paragraph">
                  <wp:posOffset>-9525</wp:posOffset>
                </wp:positionV>
                <wp:extent cx="1581150" cy="996950"/>
                <wp:effectExtent l="0" t="0" r="19050" b="1270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108" w:rsidRPr="002C7108" w:rsidRDefault="002C710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Sophie Squirrel</w:t>
                            </w:r>
                            <w:r w:rsidR="007B69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missed out on a lot of fun with friends because she was too tired.  Here are some ways for you to Sharpen </w:t>
                            </w:r>
                            <w:r w:rsidR="00AF65D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</w:t>
                            </w:r>
                            <w:r w:rsidR="007B69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Saw.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-.75pt;width:124.5pt;height:7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">
                <v:textbox>
                  <w:txbxContent>
                    <w:p w:rsidR="002C7108" w:rsidRPr="002C7108" w:rsidRDefault="002C710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Sophie Squirrel</w:t>
                      </w:r>
                      <w:r w:rsidR="007B690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missed out on a lot of fun with friends because she was too tired.  Here are some ways for you to Sharpen </w:t>
                      </w:r>
                      <w:r w:rsidR="00AF65DE">
                        <w:rPr>
                          <w:rFonts w:ascii="Arial" w:hAnsi="Arial" w:cs="Arial"/>
                          <w:sz w:val="20"/>
                          <w:szCs w:val="20"/>
                        </w:rPr>
                        <w:t>the</w:t>
                      </w:r>
                      <w:r w:rsidR="007B690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Saw.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E76F388" wp14:editId="74697E92">
            <wp:extent cx="1142286" cy="685800"/>
            <wp:effectExtent l="0" t="0" r="127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ppy Kids Habit 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79" cy="686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90A" w:rsidRDefault="007B690A" w:rsidP="00245DD7">
      <w:pPr>
        <w:pStyle w:val="Default"/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</w:p>
    <w:p w:rsidR="007B690A" w:rsidRDefault="007B690A" w:rsidP="007B690A">
      <w:pPr>
        <w:pStyle w:val="Default"/>
        <w:rPr>
          <w:rFonts w:ascii="Arial" w:hAnsi="Arial" w:cs="Arial"/>
          <w:bCs/>
          <w:iCs/>
          <w:sz w:val="20"/>
          <w:szCs w:val="20"/>
        </w:rPr>
      </w:pPr>
    </w:p>
    <w:p w:rsidR="007B690A" w:rsidRDefault="007B690A" w:rsidP="007B690A">
      <w:pPr>
        <w:pStyle w:val="Default"/>
        <w:numPr>
          <w:ilvl w:val="0"/>
          <w:numId w:val="17"/>
        </w:num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For two nights in a row, go to bed early and see how great you feel when you wake up!</w:t>
      </w:r>
    </w:p>
    <w:p w:rsidR="007B690A" w:rsidRDefault="007B690A" w:rsidP="007B690A">
      <w:pPr>
        <w:pStyle w:val="Default"/>
        <w:numPr>
          <w:ilvl w:val="0"/>
          <w:numId w:val="17"/>
        </w:num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For one whole week, read for twenty minutes every day.</w:t>
      </w:r>
    </w:p>
    <w:p w:rsidR="007B690A" w:rsidRDefault="007B690A" w:rsidP="007B690A">
      <w:pPr>
        <w:pStyle w:val="Default"/>
        <w:numPr>
          <w:ilvl w:val="0"/>
          <w:numId w:val="17"/>
        </w:num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Today go play with someone who you haven’t played with for a long time.</w:t>
      </w:r>
    </w:p>
    <w:p w:rsidR="007B690A" w:rsidRDefault="007B690A" w:rsidP="007B690A">
      <w:pPr>
        <w:pStyle w:val="Default"/>
        <w:numPr>
          <w:ilvl w:val="0"/>
          <w:numId w:val="17"/>
        </w:num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Go to one of your favorite spots in nature.  When you get there, think about all the things in your life that make you happy, like your grandma, your dog, a fun toy, or playing with your friends.</w:t>
      </w:r>
    </w:p>
    <w:p w:rsidR="007B690A" w:rsidRDefault="007B690A" w:rsidP="007B690A">
      <w:pPr>
        <w:pStyle w:val="Default"/>
        <w:rPr>
          <w:rFonts w:ascii="Arial" w:hAnsi="Arial" w:cs="Arial"/>
          <w:bCs/>
          <w:iCs/>
          <w:sz w:val="20"/>
          <w:szCs w:val="20"/>
        </w:rPr>
      </w:pPr>
    </w:p>
    <w:p w:rsidR="007B690A" w:rsidRDefault="007B690A" w:rsidP="007B690A">
      <w:pPr>
        <w:pStyle w:val="Default"/>
        <w:rPr>
          <w:rFonts w:ascii="Arial" w:hAnsi="Arial" w:cs="Arial"/>
          <w:bCs/>
          <w:iCs/>
          <w:sz w:val="20"/>
          <w:szCs w:val="20"/>
        </w:rPr>
      </w:pPr>
    </w:p>
    <w:p w:rsidR="007B690A" w:rsidRDefault="007854A2" w:rsidP="007854A2">
      <w:pPr>
        <w:pStyle w:val="Default"/>
        <w:jc w:val="center"/>
        <w:rPr>
          <w:rFonts w:ascii="Arial" w:hAnsi="Arial" w:cs="Arial"/>
          <w:bCs/>
          <w:iCs/>
          <w:sz w:val="20"/>
          <w:szCs w:val="20"/>
        </w:rPr>
      </w:pPr>
      <w:r>
        <w:rPr>
          <w:noProof/>
        </w:rPr>
        <w:drawing>
          <wp:inline distT="0" distB="0" distL="0" distR="0" wp14:anchorId="3A087D71" wp14:editId="768481F1">
            <wp:extent cx="1895475" cy="2409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4A2" w:rsidRDefault="007854A2" w:rsidP="007B690A">
      <w:pPr>
        <w:pStyle w:val="Default"/>
        <w:rPr>
          <w:rFonts w:ascii="Arial" w:hAnsi="Arial" w:cs="Arial"/>
          <w:bCs/>
          <w:iCs/>
          <w:sz w:val="20"/>
          <w:szCs w:val="20"/>
        </w:rPr>
      </w:pPr>
    </w:p>
    <w:p w:rsidR="00AF65DE" w:rsidRDefault="00AF65DE" w:rsidP="007B690A">
      <w:pPr>
        <w:pStyle w:val="Default"/>
        <w:rPr>
          <w:rFonts w:ascii="Arial" w:hAnsi="Arial" w:cs="Arial"/>
          <w:bCs/>
          <w:iCs/>
          <w:sz w:val="20"/>
          <w:szCs w:val="20"/>
        </w:rPr>
      </w:pPr>
    </w:p>
    <w:p w:rsidR="007854A2" w:rsidRDefault="00971DDD" w:rsidP="007B690A">
      <w:pPr>
        <w:pStyle w:val="Default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The </w:t>
      </w:r>
      <w:r w:rsidR="007854A2">
        <w:rPr>
          <w:rFonts w:ascii="Arial" w:hAnsi="Arial" w:cs="Arial"/>
          <w:bCs/>
          <w:iCs/>
          <w:sz w:val="20"/>
          <w:szCs w:val="20"/>
        </w:rPr>
        <w:t>7 Habits and Ideas for way</w:t>
      </w:r>
      <w:r w:rsidR="006F4780">
        <w:rPr>
          <w:rFonts w:ascii="Arial" w:hAnsi="Arial" w:cs="Arial"/>
          <w:bCs/>
          <w:iCs/>
          <w:sz w:val="20"/>
          <w:szCs w:val="20"/>
        </w:rPr>
        <w:t>s</w:t>
      </w:r>
      <w:r w:rsidR="007854A2">
        <w:rPr>
          <w:rFonts w:ascii="Arial" w:hAnsi="Arial" w:cs="Arial"/>
          <w:bCs/>
          <w:iCs/>
          <w:sz w:val="20"/>
          <w:szCs w:val="20"/>
        </w:rPr>
        <w:t xml:space="preserve"> to use them are </w:t>
      </w:r>
      <w:r w:rsidR="006F4780">
        <w:rPr>
          <w:rFonts w:ascii="Arial" w:hAnsi="Arial" w:cs="Arial"/>
          <w:bCs/>
          <w:iCs/>
          <w:sz w:val="20"/>
          <w:szCs w:val="20"/>
        </w:rPr>
        <w:t>re</w:t>
      </w:r>
      <w:r w:rsidR="007854A2">
        <w:rPr>
          <w:rFonts w:ascii="Arial" w:hAnsi="Arial" w:cs="Arial"/>
          <w:bCs/>
          <w:iCs/>
          <w:sz w:val="20"/>
          <w:szCs w:val="20"/>
        </w:rPr>
        <w:t xml:space="preserve">printed from </w:t>
      </w:r>
      <w:r w:rsidR="007854A2">
        <w:rPr>
          <w:rFonts w:ascii="Arial" w:hAnsi="Arial" w:cs="Arial"/>
          <w:bCs/>
          <w:iCs/>
          <w:sz w:val="20"/>
          <w:szCs w:val="20"/>
          <w:u w:val="single"/>
        </w:rPr>
        <w:t>The 7 Habits of Happy Kids</w:t>
      </w:r>
      <w:r w:rsidR="007854A2">
        <w:rPr>
          <w:rFonts w:ascii="Arial" w:hAnsi="Arial" w:cs="Arial"/>
          <w:bCs/>
          <w:iCs/>
          <w:sz w:val="20"/>
          <w:szCs w:val="20"/>
        </w:rPr>
        <w:t xml:space="preserve"> by Sean Covey, Illustrated by Stacy Curtis.  </w:t>
      </w:r>
    </w:p>
    <w:p w:rsidR="007B690A" w:rsidRPr="006F4780" w:rsidRDefault="007854A2" w:rsidP="007B690A">
      <w:pPr>
        <w:pStyle w:val="Default"/>
        <w:rPr>
          <w:rFonts w:ascii="Arial" w:hAnsi="Arial" w:cs="Arial"/>
          <w:bCs/>
          <w:iCs/>
          <w:sz w:val="20"/>
          <w:szCs w:val="20"/>
          <w:u w:val="single"/>
        </w:rPr>
      </w:pPr>
      <w:r w:rsidRPr="006F4780">
        <w:rPr>
          <w:rFonts w:ascii="Arial" w:hAnsi="Arial" w:cs="Arial"/>
          <w:bCs/>
          <w:iCs/>
          <w:sz w:val="20"/>
          <w:szCs w:val="20"/>
          <w:u w:val="single"/>
        </w:rPr>
        <w:t xml:space="preserve">Several copies are </w:t>
      </w:r>
      <w:r w:rsidR="00971DDD" w:rsidRPr="006F4780">
        <w:rPr>
          <w:rFonts w:ascii="Arial" w:hAnsi="Arial" w:cs="Arial"/>
          <w:bCs/>
          <w:iCs/>
          <w:sz w:val="20"/>
          <w:szCs w:val="20"/>
          <w:u w:val="single"/>
        </w:rPr>
        <w:t>available for check out from the Crestline Library.</w:t>
      </w:r>
    </w:p>
    <w:p w:rsidR="00296E54" w:rsidRPr="00971DDD" w:rsidRDefault="00296E54" w:rsidP="007D62F1">
      <w:pPr>
        <w:pStyle w:val="Default"/>
        <w:rPr>
          <w:rFonts w:ascii="Arial" w:hAnsi="Arial" w:cs="Arial"/>
          <w:bCs/>
          <w:iCs/>
          <w:sz w:val="20"/>
          <w:szCs w:val="20"/>
        </w:rPr>
      </w:pPr>
    </w:p>
    <w:p w:rsidR="00F20669" w:rsidRPr="0089469E" w:rsidRDefault="00F20669" w:rsidP="00245DD7">
      <w:pPr>
        <w:pStyle w:val="Default"/>
        <w:jc w:val="center"/>
        <w:rPr>
          <w:rFonts w:ascii="Arial" w:hAnsi="Arial" w:cs="Arial"/>
          <w:b/>
          <w:bCs/>
          <w:i/>
          <w:iCs/>
          <w:color w:val="365F91" w:themeColor="accent1" w:themeShade="BF"/>
          <w:sz w:val="36"/>
          <w:szCs w:val="36"/>
        </w:rPr>
      </w:pPr>
      <w:r w:rsidRPr="0089469E">
        <w:rPr>
          <w:rFonts w:ascii="Arial" w:hAnsi="Arial" w:cs="Arial"/>
          <w:b/>
          <w:bCs/>
          <w:i/>
          <w:iCs/>
          <w:color w:val="365F91" w:themeColor="accent1" w:themeShade="BF"/>
          <w:sz w:val="36"/>
          <w:szCs w:val="36"/>
        </w:rPr>
        <w:lastRenderedPageBreak/>
        <w:t>The Seven Habits of Happy Kids…</w:t>
      </w:r>
    </w:p>
    <w:p w:rsidR="00F20669" w:rsidRPr="00746E9C" w:rsidRDefault="00F20669" w:rsidP="00F20669">
      <w:pPr>
        <w:pStyle w:val="Default"/>
        <w:rPr>
          <w:rFonts w:ascii="Arial" w:hAnsi="Arial" w:cs="Arial"/>
        </w:rPr>
      </w:pPr>
    </w:p>
    <w:p w:rsidR="004F1349" w:rsidRPr="00245DD7" w:rsidRDefault="00F20669" w:rsidP="00F20669">
      <w:pPr>
        <w:pStyle w:val="Default"/>
        <w:rPr>
          <w:rFonts w:ascii="Arial" w:hAnsi="Arial" w:cs="Arial"/>
          <w:b/>
          <w:bCs/>
          <w:iCs/>
          <w:sz w:val="28"/>
          <w:szCs w:val="28"/>
          <w:u w:val="single"/>
        </w:rPr>
      </w:pPr>
      <w:r w:rsidRPr="00245DD7">
        <w:rPr>
          <w:rFonts w:ascii="Arial" w:hAnsi="Arial" w:cs="Arial"/>
          <w:b/>
          <w:bCs/>
          <w:iCs/>
          <w:sz w:val="28"/>
          <w:szCs w:val="28"/>
          <w:u w:val="single"/>
        </w:rPr>
        <w:t>Habit 1</w:t>
      </w:r>
    </w:p>
    <w:p w:rsidR="00F20669" w:rsidRDefault="004F1349" w:rsidP="00F20669">
      <w:pPr>
        <w:pStyle w:val="Default"/>
        <w:rPr>
          <w:rFonts w:ascii="Arial" w:hAnsi="Arial" w:cs="Arial"/>
          <w:iCs/>
        </w:rPr>
      </w:pPr>
      <w:r w:rsidRPr="00245DD7">
        <w:rPr>
          <w:rFonts w:ascii="Arial" w:hAnsi="Arial" w:cs="Arial"/>
          <w:iCs/>
        </w:rPr>
        <w:t>B</w:t>
      </w:r>
      <w:r w:rsidR="00245DD7">
        <w:rPr>
          <w:rFonts w:ascii="Arial" w:hAnsi="Arial" w:cs="Arial"/>
          <w:iCs/>
        </w:rPr>
        <w:t>e proac</w:t>
      </w:r>
      <w:r w:rsidR="00F20669" w:rsidRPr="00245DD7">
        <w:rPr>
          <w:rFonts w:ascii="Arial" w:hAnsi="Arial" w:cs="Arial"/>
          <w:iCs/>
        </w:rPr>
        <w:t xml:space="preserve">tive: You’re in Charge </w:t>
      </w:r>
    </w:p>
    <w:p w:rsidR="00245DD7" w:rsidRPr="00245DD7" w:rsidRDefault="00245DD7" w:rsidP="00F20669">
      <w:pPr>
        <w:pStyle w:val="Default"/>
        <w:rPr>
          <w:rFonts w:ascii="Arial" w:hAnsi="Arial" w:cs="Arial"/>
        </w:rPr>
      </w:pPr>
    </w:p>
    <w:p w:rsidR="004F1349" w:rsidRPr="00245DD7" w:rsidRDefault="00F20669" w:rsidP="00F20669">
      <w:pPr>
        <w:pStyle w:val="Default"/>
        <w:rPr>
          <w:rFonts w:ascii="Arial" w:hAnsi="Arial" w:cs="Arial"/>
          <w:b/>
          <w:bCs/>
          <w:iCs/>
          <w:sz w:val="28"/>
          <w:szCs w:val="28"/>
          <w:u w:val="single"/>
        </w:rPr>
      </w:pPr>
      <w:r w:rsidRPr="00245DD7">
        <w:rPr>
          <w:rFonts w:ascii="Arial" w:hAnsi="Arial" w:cs="Arial"/>
          <w:b/>
          <w:bCs/>
          <w:iCs/>
          <w:sz w:val="28"/>
          <w:szCs w:val="28"/>
          <w:u w:val="single"/>
        </w:rPr>
        <w:t>Habit 2</w:t>
      </w:r>
    </w:p>
    <w:p w:rsidR="00245DD7" w:rsidRDefault="00F20669" w:rsidP="00F20669">
      <w:pPr>
        <w:pStyle w:val="Default"/>
        <w:rPr>
          <w:rFonts w:ascii="Arial" w:hAnsi="Arial" w:cs="Arial"/>
          <w:iCs/>
        </w:rPr>
      </w:pPr>
      <w:r w:rsidRPr="00245DD7">
        <w:rPr>
          <w:rFonts w:ascii="Arial" w:hAnsi="Arial" w:cs="Arial"/>
          <w:iCs/>
        </w:rPr>
        <w:t>Begin with the End in Mind: Have a Plan</w:t>
      </w:r>
    </w:p>
    <w:p w:rsidR="00F20669" w:rsidRPr="00245DD7" w:rsidRDefault="00F20669" w:rsidP="00F20669">
      <w:pPr>
        <w:pStyle w:val="Default"/>
        <w:rPr>
          <w:rFonts w:ascii="Arial" w:hAnsi="Arial" w:cs="Arial"/>
        </w:rPr>
      </w:pPr>
      <w:r w:rsidRPr="00245DD7">
        <w:rPr>
          <w:rFonts w:ascii="Arial" w:hAnsi="Arial" w:cs="Arial"/>
          <w:iCs/>
        </w:rPr>
        <w:t xml:space="preserve"> </w:t>
      </w:r>
    </w:p>
    <w:p w:rsidR="004F1349" w:rsidRPr="00245DD7" w:rsidRDefault="00F20669" w:rsidP="00F20669">
      <w:pPr>
        <w:pStyle w:val="Default"/>
        <w:rPr>
          <w:rFonts w:ascii="Arial" w:hAnsi="Arial" w:cs="Arial"/>
          <w:b/>
          <w:bCs/>
          <w:iCs/>
          <w:sz w:val="28"/>
          <w:szCs w:val="28"/>
          <w:u w:val="single"/>
        </w:rPr>
      </w:pPr>
      <w:r w:rsidRPr="00245DD7">
        <w:rPr>
          <w:rFonts w:ascii="Arial" w:hAnsi="Arial" w:cs="Arial"/>
          <w:b/>
          <w:bCs/>
          <w:iCs/>
          <w:sz w:val="28"/>
          <w:szCs w:val="28"/>
          <w:u w:val="single"/>
        </w:rPr>
        <w:t>Habit 3</w:t>
      </w:r>
    </w:p>
    <w:p w:rsidR="00F20669" w:rsidRDefault="00F20669" w:rsidP="00F20669">
      <w:pPr>
        <w:pStyle w:val="Default"/>
        <w:rPr>
          <w:rFonts w:ascii="Arial" w:hAnsi="Arial" w:cs="Arial"/>
          <w:iCs/>
        </w:rPr>
      </w:pPr>
      <w:r w:rsidRPr="00245DD7">
        <w:rPr>
          <w:rFonts w:ascii="Arial" w:hAnsi="Arial" w:cs="Arial"/>
          <w:iCs/>
        </w:rPr>
        <w:t xml:space="preserve">Put First Things First: Work First, Then Play </w:t>
      </w:r>
    </w:p>
    <w:p w:rsidR="00245DD7" w:rsidRPr="00245DD7" w:rsidRDefault="00245DD7" w:rsidP="00F20669">
      <w:pPr>
        <w:pStyle w:val="Default"/>
        <w:rPr>
          <w:rFonts w:ascii="Arial" w:hAnsi="Arial" w:cs="Arial"/>
        </w:rPr>
      </w:pPr>
    </w:p>
    <w:p w:rsidR="00245DD7" w:rsidRPr="00245DD7" w:rsidRDefault="00F20669" w:rsidP="00F20669">
      <w:pPr>
        <w:pStyle w:val="Default"/>
        <w:rPr>
          <w:rFonts w:ascii="Arial" w:hAnsi="Arial" w:cs="Arial"/>
          <w:b/>
          <w:bCs/>
          <w:iCs/>
          <w:sz w:val="28"/>
          <w:szCs w:val="28"/>
          <w:u w:val="single"/>
        </w:rPr>
      </w:pPr>
      <w:r w:rsidRPr="00245DD7">
        <w:rPr>
          <w:rFonts w:ascii="Arial" w:hAnsi="Arial" w:cs="Arial"/>
          <w:b/>
          <w:bCs/>
          <w:iCs/>
          <w:sz w:val="28"/>
          <w:szCs w:val="28"/>
          <w:u w:val="single"/>
        </w:rPr>
        <w:t>Habit 4</w:t>
      </w:r>
    </w:p>
    <w:p w:rsidR="00F20669" w:rsidRDefault="00F20669" w:rsidP="00F20669">
      <w:pPr>
        <w:pStyle w:val="Default"/>
        <w:rPr>
          <w:rFonts w:ascii="Arial" w:hAnsi="Arial" w:cs="Arial"/>
          <w:iCs/>
        </w:rPr>
      </w:pPr>
      <w:r w:rsidRPr="00245DD7">
        <w:rPr>
          <w:rFonts w:ascii="Arial" w:hAnsi="Arial" w:cs="Arial"/>
          <w:iCs/>
        </w:rPr>
        <w:t xml:space="preserve">Think Win-Win: Everyone Can Win </w:t>
      </w:r>
    </w:p>
    <w:p w:rsidR="00245DD7" w:rsidRPr="00245DD7" w:rsidRDefault="00245DD7" w:rsidP="00F20669">
      <w:pPr>
        <w:pStyle w:val="Default"/>
        <w:rPr>
          <w:rFonts w:ascii="Arial" w:hAnsi="Arial" w:cs="Arial"/>
        </w:rPr>
      </w:pPr>
    </w:p>
    <w:p w:rsidR="004F1349" w:rsidRPr="00245DD7" w:rsidRDefault="00F20669" w:rsidP="00F20669">
      <w:pPr>
        <w:pStyle w:val="Default"/>
        <w:rPr>
          <w:rFonts w:ascii="Arial" w:hAnsi="Arial" w:cs="Arial"/>
          <w:b/>
          <w:bCs/>
          <w:iCs/>
          <w:sz w:val="28"/>
          <w:szCs w:val="28"/>
          <w:u w:val="single"/>
        </w:rPr>
      </w:pPr>
      <w:r w:rsidRPr="00245DD7">
        <w:rPr>
          <w:rFonts w:ascii="Arial" w:hAnsi="Arial" w:cs="Arial"/>
          <w:b/>
          <w:bCs/>
          <w:iCs/>
          <w:sz w:val="28"/>
          <w:szCs w:val="28"/>
          <w:u w:val="single"/>
        </w:rPr>
        <w:t>Habit 5</w:t>
      </w:r>
    </w:p>
    <w:p w:rsidR="00F20669" w:rsidRDefault="00F20669" w:rsidP="00F20669">
      <w:pPr>
        <w:pStyle w:val="Default"/>
        <w:rPr>
          <w:rFonts w:ascii="Arial" w:hAnsi="Arial" w:cs="Arial"/>
          <w:iCs/>
        </w:rPr>
      </w:pPr>
      <w:r w:rsidRPr="00245DD7">
        <w:rPr>
          <w:rFonts w:ascii="Arial" w:hAnsi="Arial" w:cs="Arial"/>
          <w:iCs/>
        </w:rPr>
        <w:t xml:space="preserve">Seek First to Understand, Then to Be Understood: Listen Before You Talk </w:t>
      </w:r>
    </w:p>
    <w:p w:rsidR="00245DD7" w:rsidRPr="00245DD7" w:rsidRDefault="00245DD7" w:rsidP="00F20669">
      <w:pPr>
        <w:pStyle w:val="Default"/>
        <w:rPr>
          <w:rFonts w:ascii="Arial" w:hAnsi="Arial" w:cs="Arial"/>
        </w:rPr>
      </w:pPr>
    </w:p>
    <w:p w:rsidR="004F1349" w:rsidRPr="00245DD7" w:rsidRDefault="00F20669" w:rsidP="00F20669">
      <w:pPr>
        <w:pStyle w:val="Default"/>
        <w:rPr>
          <w:rFonts w:ascii="Arial" w:hAnsi="Arial" w:cs="Arial"/>
          <w:b/>
          <w:bCs/>
          <w:iCs/>
          <w:sz w:val="28"/>
          <w:szCs w:val="28"/>
          <w:u w:val="single"/>
        </w:rPr>
      </w:pPr>
      <w:r w:rsidRPr="00245DD7">
        <w:rPr>
          <w:rFonts w:ascii="Arial" w:hAnsi="Arial" w:cs="Arial"/>
          <w:b/>
          <w:bCs/>
          <w:iCs/>
          <w:sz w:val="28"/>
          <w:szCs w:val="28"/>
          <w:u w:val="single"/>
        </w:rPr>
        <w:t>Habit 6</w:t>
      </w:r>
    </w:p>
    <w:p w:rsidR="00F20669" w:rsidRDefault="00F20669" w:rsidP="00F20669">
      <w:pPr>
        <w:pStyle w:val="Default"/>
        <w:rPr>
          <w:rFonts w:ascii="Arial" w:hAnsi="Arial" w:cs="Arial"/>
          <w:iCs/>
        </w:rPr>
      </w:pPr>
      <w:r w:rsidRPr="00245DD7">
        <w:rPr>
          <w:rFonts w:ascii="Arial" w:hAnsi="Arial" w:cs="Arial"/>
          <w:iCs/>
        </w:rPr>
        <w:t xml:space="preserve">Synergize: Together is Better </w:t>
      </w:r>
    </w:p>
    <w:p w:rsidR="00245DD7" w:rsidRPr="00245DD7" w:rsidRDefault="00245DD7" w:rsidP="00F20669">
      <w:pPr>
        <w:pStyle w:val="Default"/>
        <w:rPr>
          <w:rFonts w:ascii="Arial" w:hAnsi="Arial" w:cs="Arial"/>
        </w:rPr>
      </w:pPr>
    </w:p>
    <w:p w:rsidR="004F1349" w:rsidRPr="00245DD7" w:rsidRDefault="00F20669" w:rsidP="00F20669">
      <w:pPr>
        <w:ind w:left="720" w:hanging="720"/>
        <w:rPr>
          <w:rFonts w:ascii="Arial" w:hAnsi="Arial" w:cs="Arial"/>
          <w:b/>
          <w:bCs/>
          <w:iCs/>
          <w:sz w:val="28"/>
          <w:szCs w:val="28"/>
          <w:u w:val="single"/>
        </w:rPr>
      </w:pPr>
      <w:r w:rsidRPr="00245DD7">
        <w:rPr>
          <w:rFonts w:ascii="Arial" w:hAnsi="Arial" w:cs="Arial"/>
          <w:b/>
          <w:bCs/>
          <w:iCs/>
          <w:sz w:val="28"/>
          <w:szCs w:val="28"/>
          <w:u w:val="single"/>
        </w:rPr>
        <w:t>Habit 7</w:t>
      </w:r>
    </w:p>
    <w:p w:rsidR="00DA47CF" w:rsidRDefault="00F20669" w:rsidP="006D2E35">
      <w:pPr>
        <w:ind w:left="720" w:hanging="720"/>
        <w:rPr>
          <w:rFonts w:ascii="Arial" w:hAnsi="Arial" w:cs="Arial"/>
          <w:sz w:val="24"/>
        </w:rPr>
      </w:pPr>
      <w:r w:rsidRPr="00245DD7">
        <w:rPr>
          <w:rFonts w:ascii="Arial" w:hAnsi="Arial" w:cs="Arial"/>
          <w:iCs/>
          <w:sz w:val="24"/>
        </w:rPr>
        <w:t>Sharpen the Saw: Balance Feels Best</w:t>
      </w:r>
      <w:r w:rsidR="00DA47CF" w:rsidRPr="00245DD7">
        <w:rPr>
          <w:rFonts w:ascii="Arial" w:hAnsi="Arial" w:cs="Arial"/>
          <w:sz w:val="24"/>
        </w:rPr>
        <w:tab/>
      </w:r>
    </w:p>
    <w:p w:rsidR="00296E54" w:rsidRDefault="00296E54" w:rsidP="006D2E35">
      <w:pPr>
        <w:ind w:left="720" w:hanging="720"/>
        <w:rPr>
          <w:rFonts w:ascii="Arial" w:hAnsi="Arial" w:cs="Arial"/>
          <w:sz w:val="24"/>
        </w:rPr>
      </w:pPr>
    </w:p>
    <w:p w:rsidR="007D62F1" w:rsidRDefault="007D62F1" w:rsidP="006D2E35">
      <w:pPr>
        <w:ind w:left="720" w:hanging="720"/>
        <w:rPr>
          <w:rFonts w:ascii="Arial" w:hAnsi="Arial" w:cs="Arial"/>
          <w:sz w:val="24"/>
        </w:rPr>
      </w:pPr>
    </w:p>
    <w:p w:rsidR="00296E54" w:rsidRDefault="007D62F1" w:rsidP="006D2E35">
      <w:pPr>
        <w:ind w:left="720" w:hanging="720"/>
        <w:rPr>
          <w:rFonts w:ascii="Arial" w:hAnsi="Arial" w:cs="Arial"/>
          <w:sz w:val="24"/>
        </w:rPr>
      </w:pPr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25F38C6" wp14:editId="0A11C798">
                <wp:simplePos x="0" y="0"/>
                <wp:positionH relativeFrom="column">
                  <wp:posOffset>-104775</wp:posOffset>
                </wp:positionH>
                <wp:positionV relativeFrom="paragraph">
                  <wp:posOffset>144145</wp:posOffset>
                </wp:positionV>
                <wp:extent cx="2876550" cy="1495425"/>
                <wp:effectExtent l="0" t="0" r="0" b="952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6550" cy="1495425"/>
                          <a:chOff x="1069479" y="1055300"/>
                          <a:chExt cx="58275" cy="18679"/>
                        </a:xfrm>
                      </wpg:grpSpPr>
                      <pic:pic xmlns:pic="http://schemas.openxmlformats.org/drawingml/2006/picture">
                        <pic:nvPicPr>
                          <pic:cNvPr id="7" name="Picture 3" descr="Happy Kids Habit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1581" y="1062816"/>
                            <a:ext cx="7446" cy="1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" descr="Happy Kids Habit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9479" y="1059186"/>
                            <a:ext cx="8115" cy="12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5" descr="Happy Kids Habit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7555" y="1059200"/>
                            <a:ext cx="12398" cy="8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6" descr="Happy Kids Habit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883" y="1056160"/>
                            <a:ext cx="8254" cy="12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7" descr="Happy Kids Habit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7155" y="1061351"/>
                            <a:ext cx="12834" cy="8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8" descr="Happy Kids Habit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5721" y="1055300"/>
                            <a:ext cx="13340" cy="8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9" descr="Happy Kids Habit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4852" y="1055703"/>
                            <a:ext cx="12902" cy="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-8.25pt;margin-top:11.35pt;width:226.5pt;height:117.75pt;z-index:251662336" coordorigin="10694,10553" coordsize="582,1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Happy Kids Habit 3" style="position:absolute;left:10815;top:10628;width:75;height: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l9jDBAAAA2gAAAA8AAABkcnMvZG93bnJldi54bWxEj92KwjAUhO8F3yGcBW9kTVVQ6RpFRdm9&#10;tfoAh+b0h21OShNr9Ok3woKXw8x8w6y3wTSip87VlhVMJwkI4tzqmksF18vpcwXCeWSNjWVS8CAH&#10;281wsMZU2zufqc98KSKEXYoKKu/bVEqXV2TQTWxLHL3CdgZ9lF0pdYf3CDeNnCXJQhqsOS5U2NKh&#10;ovw3uxkF++c+O3L4rqda275IDrfzPIyVGn2E3RcIT8G/w//tH61gCa8r8QbIz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Fl9jDBAAAA2gAAAA8AAAAAAAAAAAAAAAAAnwIA&#10;AGRycy9kb3ducmV2LnhtbFBLBQYAAAAABAAEAPcAAACNAwAAAAA=&#10;" strokecolor="black [0]" insetpen="t">
                  <v:imagedata r:id="rId18" o:title="Happy Kids Habit 3"/>
                </v:shape>
                <v:shape id="Picture 4" o:spid="_x0000_s1028" type="#_x0000_t75" alt="Happy Kids Habit 1" style="position:absolute;left:10694;top:10591;width:81;height:1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wZGrAAAAA2gAAAA8AAABkcnMvZG93bnJldi54bWxET89rwjAUvg/8H8IbeJvpyjakGqXKhoOd&#10;rB48vjbPtti8lCRr639vDoMdP77f6+1kOjGQ861lBa+LBARxZXXLtYLz6etlCcIHZI2dZVJwJw/b&#10;zexpjZm2Ix9pKEItYgj7DBU0IfSZlL5qyKBf2J44clfrDIYIXS21wzGGm06mSfIhDbYcGxrsad9Q&#10;dSt+jYKfS/mWl6U5HlIqd5+5Ld7HXavU/HnKVyACTeFf/Of+1gri1ngl3gC5e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rBkasAAAADaAAAADwAAAAAAAAAAAAAAAACfAgAA&#10;ZHJzL2Rvd25yZXYueG1sUEsFBgAAAAAEAAQA9wAAAIwDAAAAAA==&#10;" strokecolor="black [0]" insetpen="t">
                  <v:imagedata r:id="rId19" o:title="Happy Kids Habit 1"/>
                </v:shape>
                <v:shape id="Picture 5" o:spid="_x0000_s1029" type="#_x0000_t75" alt="Happy Kids Habit 4" style="position:absolute;left:10875;top:10592;width:124;height: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+tdjCAAAA2gAAAA8AAABkcnMvZG93bnJldi54bWxEj0uLAjEQhO8L/ofQwl5EMwq76GgUERRP&#10;y/rAczPpeaczTqLO/vuNIHgsquorarHqTC3u1LrCsoLxKAJBnFhdcKbgfNoOpyCcR9ZYWyYFf+Rg&#10;tex9LDDW9sEHuh99JgKEXYwKcu+bWEqX5GTQjWxDHLzUtgZ9kG0mdYuPADe1nETRtzRYcFjIsaFN&#10;Tkl1vBkFg125S7uv8eCw2f/8XtPyUiXri1Kf/W49B+Gp8+/wq73XCmbwvBJugFz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frXYwgAAANoAAAAPAAAAAAAAAAAAAAAAAJ8C&#10;AABkcnMvZG93bnJldi54bWxQSwUGAAAAAAQABAD3AAAAjgMAAAAA&#10;" strokecolor="black [0]" insetpen="t">
                  <v:imagedata r:id="rId20" o:title="Happy Kids Habit 4"/>
                </v:shape>
                <v:shape id="Picture 6" o:spid="_x0000_s1030" type="#_x0000_t75" alt="Happy Kids Habit 5" style="position:absolute;left:10988;top:10561;width:83;height: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9lP7TEAAAA2wAAAA8AAABkcnMvZG93bnJldi54bWxEj0FvwjAMhe+T9h8iT+IyQTo0TaMQEJsE&#10;2pVu42wa01Y0TpeE0v77+TBpN1vv+b3Pq83gWtVTiI1nA0+zDBRx6W3DlYGvz930FVRMyBZbz2Rg&#10;pAib9f3dCnPrb3ygvkiVkhCOORqoU+pyrWNZk8M48x2xaGcfHCZZQ6VtwJuEu1bPs+xFO2xYGmrs&#10;6L2m8lJcnYG+2J6PIwd7+jnsr+Pbcyq+HxfGTB6G7RJUoiH9m/+uP6zgC738IgPo9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9lP7TEAAAA2wAAAA8AAAAAAAAAAAAAAAAA&#10;nwIAAGRycy9kb3ducmV2LnhtbFBLBQYAAAAABAAEAPcAAACQAwAAAAA=&#10;" strokecolor="black [0]" insetpen="t">
                  <v:imagedata r:id="rId21" o:title="Happy Kids Habit 5"/>
                </v:shape>
                <v:shape id="Picture 7" o:spid="_x0000_s1031" type="#_x0000_t75" alt="Happy Kids Habit 6" style="position:absolute;left:11071;top:10613;width:128;height: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c3VTDAAAA2wAAAA8AAABkcnMvZG93bnJldi54bWxET01rwkAQvRf8D8sIvdWN0opNXUMpChE8&#10;NFbwOmanSUh2NmRXE/vr3YLgbR7vc5bJYBpxoc5VlhVMJxEI4tzqigsFh5/NywKE88gaG8uk4EoO&#10;ktXoaYmxtj1ndNn7QoQQdjEqKL1vYyldXpJBN7EtceB+bWfQB9gVUnfYh3DTyFkUzaXBikNDiS19&#10;lZTX+7NRIHd/32+vp/ehz/w2rblfH9ebg1LP4+HzA4SnwT/Ed3eqw/wp/P8SDpCr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RzdVMMAAADbAAAADwAAAAAAAAAAAAAAAACf&#10;AgAAZHJzL2Rvd25yZXYueG1sUEsFBgAAAAAEAAQA9wAAAI8DAAAAAA==&#10;" strokecolor="black [0]" insetpen="t">
                  <v:imagedata r:id="rId22" o:title="Happy Kids Habit 6"/>
                </v:shape>
                <v:shape id="Picture 8" o:spid="_x0000_s1032" type="#_x0000_t75" alt="Happy Kids Habit 2" style="position:absolute;left:10757;top:10553;width:133;height: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BcnjCAAAA2wAAAA8AAABkcnMvZG93bnJldi54bWxET9tqwkAQfS/4D8sUfGs2CVIkzSpFECpK&#10;wRv1cciOSUh2Ns2uGv/eLRR8m8O5Tj4fTCuu1LvasoIkikEQF1bXXCo47JdvUxDOI2tsLZOCOzmY&#10;z0YvOWba3nhL150vRQhhl6GCyvsuk9IVFRl0ke2IA3e2vUEfYF9K3eMthJtWpnH8Lg3WHBoq7GhR&#10;UdHsLkbB/kev69+k0YdV6r83x+nkTouTUuPX4fMDhKfBP8X/7i8d5qfw90s4QM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wXJ4wgAAANsAAAAPAAAAAAAAAAAAAAAAAJ8C&#10;AABkcnMvZG93bnJldi54bWxQSwUGAAAAAAQABAD3AAAAjgMAAAAA&#10;" strokecolor="black [0]" insetpen="t">
                  <v:imagedata r:id="rId23" o:title="Happy Kids Habit 2"/>
                </v:shape>
                <v:shape id="Picture 9" o:spid="_x0000_s1033" type="#_x0000_t75" alt="Happy Kids Habit 7" style="position:absolute;left:11148;top:10557;width:129;height: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XDpHBAAAA2wAAAA8AAABkcnMvZG93bnJldi54bWxET01rwkAQvRf8D8sUequb2lIkugkiWjzW&#10;mEB7G7JjEszOht2tpv31riD0No/3Oct8NL04k/OdZQUv0wQEcW11x42C8rB9noPwAVljb5kU/JKH&#10;PJs8LDHV9sJ7OhehETGEfYoK2hCGVEpft2TQT+1AHLmjdQZDhK6R2uElhptezpLkXRrsODa0ONC6&#10;pfpU/BgFlUs+qr/tpuRPKYvqe/fFXf+m1NPjuFqACDSGf/HdvdNx/ivcfokHyOwK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oXDpHBAAAA2wAAAA8AAAAAAAAAAAAAAAAAnwIA&#10;AGRycy9kb3ducmV2LnhtbFBLBQYAAAAABAAEAPcAAACNAwAAAAA=&#10;" strokecolor="black [0]" insetpen="t">
                  <v:imagedata r:id="rId24" o:title="Happy Kids Habit 7"/>
                </v:shape>
              </v:group>
            </w:pict>
          </mc:Fallback>
        </mc:AlternateContent>
      </w:r>
    </w:p>
    <w:p w:rsidR="00296E54" w:rsidRPr="006D2E35" w:rsidRDefault="00296E54" w:rsidP="006D2E35">
      <w:pPr>
        <w:ind w:left="720" w:hanging="720"/>
        <w:rPr>
          <w:rFonts w:ascii="Arial" w:hAnsi="Arial" w:cs="Arial"/>
          <w:sz w:val="24"/>
        </w:rPr>
      </w:pPr>
    </w:p>
    <w:p w:rsidR="00F20669" w:rsidRPr="00746E9C" w:rsidRDefault="00F20669" w:rsidP="00A47573">
      <w:pPr>
        <w:rPr>
          <w:rFonts w:ascii="Arial" w:hAnsi="Arial" w:cs="Arial"/>
        </w:rPr>
      </w:pPr>
    </w:p>
    <w:p w:rsidR="007D62F1" w:rsidRDefault="007D62F1" w:rsidP="00245DD7">
      <w:pPr>
        <w:jc w:val="center"/>
        <w:rPr>
          <w:rFonts w:ascii="Arial" w:hAnsi="Arial" w:cs="Arial"/>
        </w:rPr>
      </w:pPr>
    </w:p>
    <w:p w:rsidR="007D62F1" w:rsidRDefault="007D62F1" w:rsidP="00245DD7">
      <w:pPr>
        <w:jc w:val="center"/>
        <w:rPr>
          <w:rFonts w:ascii="Arial" w:hAnsi="Arial" w:cs="Arial"/>
        </w:rPr>
      </w:pPr>
    </w:p>
    <w:p w:rsidR="007D62F1" w:rsidRDefault="007D62F1" w:rsidP="00245DD7">
      <w:pPr>
        <w:jc w:val="center"/>
        <w:rPr>
          <w:rFonts w:ascii="Arial" w:hAnsi="Arial" w:cs="Arial"/>
        </w:rPr>
      </w:pPr>
    </w:p>
    <w:p w:rsidR="007D62F1" w:rsidRDefault="007D62F1" w:rsidP="00245DD7">
      <w:pPr>
        <w:jc w:val="center"/>
        <w:rPr>
          <w:rFonts w:ascii="Arial" w:hAnsi="Arial" w:cs="Arial"/>
        </w:rPr>
      </w:pPr>
    </w:p>
    <w:p w:rsidR="007D62F1" w:rsidRDefault="007D62F1" w:rsidP="00245DD7">
      <w:pPr>
        <w:jc w:val="center"/>
        <w:rPr>
          <w:rFonts w:ascii="Arial" w:hAnsi="Arial" w:cs="Arial"/>
        </w:rPr>
      </w:pPr>
    </w:p>
    <w:p w:rsidR="007D62F1" w:rsidRDefault="007D62F1" w:rsidP="00245DD7">
      <w:pPr>
        <w:jc w:val="center"/>
        <w:rPr>
          <w:rFonts w:ascii="Arial" w:hAnsi="Arial" w:cs="Arial"/>
        </w:rPr>
      </w:pPr>
    </w:p>
    <w:p w:rsidR="00F20669" w:rsidRPr="00245DD7" w:rsidRDefault="004F1349" w:rsidP="00245DD7">
      <w:pPr>
        <w:jc w:val="center"/>
        <w:rPr>
          <w:rFonts w:ascii="Arial" w:hAnsi="Arial" w:cs="Arial"/>
        </w:rPr>
      </w:pPr>
      <w:r w:rsidRPr="004F134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6238883" wp14:editId="6C38B8DE">
                <wp:simplePos x="0" y="0"/>
                <wp:positionH relativeFrom="page">
                  <wp:posOffset>6953250</wp:posOffset>
                </wp:positionH>
                <wp:positionV relativeFrom="page">
                  <wp:posOffset>447675</wp:posOffset>
                </wp:positionV>
                <wp:extent cx="2686050" cy="3698240"/>
                <wp:effectExtent l="0" t="0" r="19050" b="1270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36982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1349" w:rsidRPr="004F1349" w:rsidRDefault="004F1349" w:rsidP="004F1349">
                            <w:pPr>
                              <w:spacing w:line="360" w:lineRule="auto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36"/>
                                <w:szCs w:val="36"/>
                              </w:rPr>
                            </w:pPr>
                            <w:r w:rsidRPr="004F1349"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36"/>
                                <w:szCs w:val="36"/>
                              </w:rPr>
                              <w:t>The Seven Habits</w:t>
                            </w:r>
                          </w:p>
                          <w:p w:rsidR="004F1349" w:rsidRPr="004F1349" w:rsidRDefault="004F1349">
                            <w:pPr>
                              <w:spacing w:line="360" w:lineRule="auto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36"/>
                                <w:szCs w:val="36"/>
                              </w:rPr>
                            </w:pPr>
                            <w:r w:rsidRPr="004F1349"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36"/>
                                <w:szCs w:val="36"/>
                              </w:rPr>
                              <w:t>Reference</w:t>
                            </w:r>
                            <w:r w:rsidR="00971DDD"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36"/>
                                <w:szCs w:val="36"/>
                              </w:rPr>
                              <w:t xml:space="preserve"> for Kids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47.5pt;margin-top:35.25pt;width:211.5pt;height:29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" o:allowincell="f" fillcolor="white [3201]" strokecolor="#4f81bd [3204]" strokeweight="2pt">
                <v:textbox style="mso-fit-shape-to-text:t" inset="10.8pt,7.2pt,10.8pt,7.2pt">
                  <w:txbxContent>
                    <w:p w:rsidR="004F1349" w:rsidRPr="004F1349" w:rsidRDefault="004F1349" w:rsidP="004F1349">
                      <w:pPr>
                        <w:spacing w:line="360" w:lineRule="auto"/>
                        <w:jc w:val="center"/>
                        <w:rPr>
                          <w:rFonts w:ascii="Arial" w:eastAsiaTheme="majorEastAsia" w:hAnsi="Arial" w:cs="Arial"/>
                          <w:b/>
                          <w:iCs/>
                          <w:sz w:val="36"/>
                          <w:szCs w:val="36"/>
                        </w:rPr>
                      </w:pPr>
                      <w:r w:rsidRPr="004F1349">
                        <w:rPr>
                          <w:rFonts w:ascii="Arial" w:eastAsiaTheme="majorEastAsia" w:hAnsi="Arial" w:cs="Arial"/>
                          <w:b/>
                          <w:iCs/>
                          <w:sz w:val="36"/>
                          <w:szCs w:val="36"/>
                        </w:rPr>
                        <w:t>The Seven Habits</w:t>
                      </w:r>
                    </w:p>
                    <w:p w:rsidR="004F1349" w:rsidRPr="004F1349" w:rsidRDefault="004F1349">
                      <w:pPr>
                        <w:spacing w:line="360" w:lineRule="auto"/>
                        <w:jc w:val="center"/>
                        <w:rPr>
                          <w:rFonts w:ascii="Arial" w:eastAsiaTheme="majorEastAsia" w:hAnsi="Arial" w:cs="Arial"/>
                          <w:b/>
                          <w:iCs/>
                          <w:sz w:val="36"/>
                          <w:szCs w:val="36"/>
                        </w:rPr>
                      </w:pPr>
                      <w:r w:rsidRPr="004F1349">
                        <w:rPr>
                          <w:rFonts w:ascii="Arial" w:eastAsiaTheme="majorEastAsia" w:hAnsi="Arial" w:cs="Arial"/>
                          <w:b/>
                          <w:iCs/>
                          <w:sz w:val="36"/>
                          <w:szCs w:val="36"/>
                        </w:rPr>
                        <w:t>Reference</w:t>
                      </w:r>
                      <w:r w:rsidR="00971DDD">
                        <w:rPr>
                          <w:rFonts w:ascii="Arial" w:eastAsiaTheme="majorEastAsia" w:hAnsi="Arial" w:cs="Arial"/>
                          <w:b/>
                          <w:iCs/>
                          <w:sz w:val="36"/>
                          <w:szCs w:val="36"/>
                        </w:rPr>
                        <w:t xml:space="preserve"> for Kids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A47573" w:rsidRDefault="0097155F" w:rsidP="00296E54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743200" cy="4113530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 Habits Tree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411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E54" w:rsidRDefault="007D62F1" w:rsidP="00296E54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371725" cy="1257300"/>
            <wp:effectExtent l="0" t="0" r="9525" b="0"/>
            <wp:docPr id="14" name="Picture 14" descr="C:\Documents and Settings\dave_finch\My Documents\Crestline Logo\Horse C 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dave_finch\My Documents\Crestline Logo\Horse C School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90A" w:rsidRDefault="007B690A" w:rsidP="00032644">
      <w:pPr>
        <w:pStyle w:val="Default"/>
        <w:rPr>
          <w:rFonts w:ascii="Arial" w:hAnsi="Arial" w:cs="Arial"/>
          <w:sz w:val="22"/>
          <w:szCs w:val="22"/>
        </w:rPr>
      </w:pPr>
    </w:p>
    <w:p w:rsidR="00684204" w:rsidRPr="00A47573" w:rsidRDefault="00684204" w:rsidP="00032644">
      <w:pPr>
        <w:pStyle w:val="Defaul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20669" w:rsidRPr="007B690A" w:rsidRDefault="00F20669" w:rsidP="00F20669">
      <w:pPr>
        <w:pStyle w:val="Default"/>
        <w:rPr>
          <w:rFonts w:ascii="Arial" w:hAnsi="Arial" w:cs="Arial"/>
          <w:sz w:val="32"/>
          <w:szCs w:val="32"/>
        </w:rPr>
      </w:pPr>
      <w:r w:rsidRPr="007B690A">
        <w:rPr>
          <w:rFonts w:ascii="Arial" w:hAnsi="Arial" w:cs="Arial"/>
          <w:b/>
          <w:bCs/>
          <w:i/>
          <w:iCs/>
          <w:sz w:val="32"/>
          <w:szCs w:val="32"/>
        </w:rPr>
        <w:lastRenderedPageBreak/>
        <w:t>The 7 Habits</w:t>
      </w:r>
      <w:r w:rsidR="000C038F" w:rsidRPr="007B690A">
        <w:rPr>
          <w:rFonts w:ascii="Arial" w:hAnsi="Arial" w:cs="Arial"/>
          <w:b/>
          <w:bCs/>
          <w:i/>
          <w:iCs/>
          <w:sz w:val="32"/>
          <w:szCs w:val="32"/>
        </w:rPr>
        <w:t xml:space="preserve"> of</w:t>
      </w:r>
      <w:r w:rsidR="007B690A" w:rsidRPr="007B690A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="007B690A">
        <w:rPr>
          <w:rFonts w:ascii="Arial" w:hAnsi="Arial" w:cs="Arial"/>
          <w:b/>
          <w:bCs/>
          <w:i/>
          <w:iCs/>
          <w:sz w:val="32"/>
          <w:szCs w:val="32"/>
        </w:rPr>
        <w:t xml:space="preserve">Happy </w:t>
      </w:r>
      <w:r w:rsidR="000C038F" w:rsidRPr="007B690A">
        <w:rPr>
          <w:rFonts w:ascii="Arial" w:hAnsi="Arial" w:cs="Arial"/>
          <w:b/>
          <w:bCs/>
          <w:i/>
          <w:iCs/>
          <w:sz w:val="32"/>
          <w:szCs w:val="32"/>
        </w:rPr>
        <w:t>Kid</w:t>
      </w:r>
      <w:r w:rsidR="007B690A">
        <w:rPr>
          <w:rFonts w:ascii="Arial" w:hAnsi="Arial" w:cs="Arial"/>
          <w:b/>
          <w:bCs/>
          <w:i/>
          <w:iCs/>
          <w:sz w:val="32"/>
          <w:szCs w:val="32"/>
        </w:rPr>
        <w:t>s</w:t>
      </w:r>
    </w:p>
    <w:p w:rsidR="00F20669" w:rsidRPr="00746E9C" w:rsidRDefault="000C038F" w:rsidP="00F20669">
      <w:pPr>
        <w:pStyle w:val="Defaul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23D409" wp14:editId="718A4677">
                <wp:simplePos x="0" y="0"/>
                <wp:positionH relativeFrom="column">
                  <wp:posOffset>-95250</wp:posOffset>
                </wp:positionH>
                <wp:positionV relativeFrom="paragraph">
                  <wp:posOffset>60960</wp:posOffset>
                </wp:positionV>
                <wp:extent cx="9277350" cy="476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77350" cy="476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4.8pt" to="723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" strokecolor="#bfbfbf [2412]" strokeweight="1.25pt"/>
            </w:pict>
          </mc:Fallback>
        </mc:AlternateContent>
      </w:r>
    </w:p>
    <w:p w:rsidR="000C038F" w:rsidRDefault="004353C1" w:rsidP="00F13E27">
      <w:pPr>
        <w:pStyle w:val="Default"/>
        <w:rPr>
          <w:rFonts w:ascii="Arial" w:hAnsi="Arial" w:cs="Arial"/>
          <w:sz w:val="22"/>
          <w:szCs w:val="22"/>
        </w:rPr>
      </w:pPr>
      <w:r w:rsidRPr="004353C1">
        <w:rPr>
          <w:rFonts w:ascii="Arial" w:hAnsi="Arial" w:cs="Arial"/>
          <w:b/>
          <w:bCs/>
          <w:i/>
          <w:i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4545C3" wp14:editId="44922DDF">
                <wp:simplePos x="0" y="0"/>
                <wp:positionH relativeFrom="column">
                  <wp:posOffset>1009650</wp:posOffset>
                </wp:positionH>
                <wp:positionV relativeFrom="paragraph">
                  <wp:posOffset>104775</wp:posOffset>
                </wp:positionV>
                <wp:extent cx="1552575" cy="8667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318" w:rsidRPr="000C038F" w:rsidRDefault="00F35318" w:rsidP="00F35318">
                            <w:pPr>
                              <w:pStyle w:val="Defaul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C03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Sammy Squirrel has several Ba</w:t>
                            </w:r>
                            <w:r w:rsidR="001E497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by Steps to help you learn </w:t>
                            </w:r>
                            <w:r w:rsidRPr="000C03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Habit</w:t>
                            </w:r>
                            <w:r w:rsidR="001E497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1</w:t>
                            </w:r>
                            <w:r w:rsidRPr="000C03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 Here are a few of Sammy’</w:t>
                            </w:r>
                            <w:r w:rsidR="0054476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 ideas.</w:t>
                            </w:r>
                          </w:p>
                          <w:p w:rsidR="004353C1" w:rsidRDefault="004353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9.5pt;margin-top:8.25pt;width:122.25pt;height:6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">
                <v:textbox>
                  <w:txbxContent>
                    <w:p w:rsidR="00F35318" w:rsidRPr="000C038F" w:rsidRDefault="00F35318" w:rsidP="00F35318">
                      <w:pPr>
                        <w:pStyle w:val="Defaul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C038F">
                        <w:rPr>
                          <w:rFonts w:ascii="Arial" w:hAnsi="Arial" w:cs="Arial"/>
                          <w:sz w:val="20"/>
                          <w:szCs w:val="20"/>
                        </w:rPr>
                        <w:t>Sammy Squirrel has several Ba</w:t>
                      </w:r>
                      <w:r w:rsidR="001E497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by Steps to help you learn </w:t>
                      </w:r>
                      <w:r w:rsidRPr="000C038F">
                        <w:rPr>
                          <w:rFonts w:ascii="Arial" w:hAnsi="Arial" w:cs="Arial"/>
                          <w:sz w:val="20"/>
                          <w:szCs w:val="20"/>
                        </w:rPr>
                        <w:t>Habit</w:t>
                      </w:r>
                      <w:r w:rsidR="001E497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</w:t>
                      </w:r>
                      <w:r w:rsidRPr="000C038F">
                        <w:rPr>
                          <w:rFonts w:ascii="Arial" w:hAnsi="Arial" w:cs="Arial"/>
                          <w:sz w:val="20"/>
                          <w:szCs w:val="20"/>
                        </w:rPr>
                        <w:t>.  Here are a few of Sammy’</w:t>
                      </w:r>
                      <w:r w:rsidR="00544761">
                        <w:rPr>
                          <w:rFonts w:ascii="Arial" w:hAnsi="Arial" w:cs="Arial"/>
                          <w:sz w:val="20"/>
                          <w:szCs w:val="20"/>
                        </w:rPr>
                        <w:t>s ideas.</w:t>
                      </w:r>
                    </w:p>
                    <w:p w:rsidR="004353C1" w:rsidRDefault="004353C1"/>
                  </w:txbxContent>
                </v:textbox>
              </v:shape>
            </w:pict>
          </mc:Fallback>
        </mc:AlternateContent>
      </w:r>
      <w:r w:rsidR="000C038F">
        <w:rPr>
          <w:rFonts w:ascii="Arial" w:hAnsi="Arial" w:cs="Arial"/>
          <w:b/>
          <w:bCs/>
          <w:noProof/>
          <w:color w:val="365F91" w:themeColor="accent1" w:themeShade="BF"/>
          <w:sz w:val="22"/>
          <w:szCs w:val="22"/>
        </w:rPr>
        <w:drawing>
          <wp:inline distT="0" distB="0" distL="0" distR="0" wp14:anchorId="36F68A4C" wp14:editId="2B24479F">
            <wp:extent cx="904875" cy="1084143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ppy Kids Habit 1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084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38F" w:rsidRPr="00E93020" w:rsidRDefault="000C038F" w:rsidP="00F13E27">
      <w:pPr>
        <w:pStyle w:val="Default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E93020">
        <w:rPr>
          <w:rFonts w:ascii="Arial" w:hAnsi="Arial" w:cs="Arial"/>
          <w:sz w:val="20"/>
          <w:szCs w:val="20"/>
        </w:rPr>
        <w:t>The next time you feel bored, do something nice for someone else.</w:t>
      </w:r>
    </w:p>
    <w:p w:rsidR="000C038F" w:rsidRPr="00E93020" w:rsidRDefault="000C038F" w:rsidP="00F13E27">
      <w:pPr>
        <w:pStyle w:val="Default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E93020">
        <w:rPr>
          <w:rFonts w:ascii="Arial" w:hAnsi="Arial" w:cs="Arial"/>
          <w:sz w:val="20"/>
          <w:szCs w:val="20"/>
        </w:rPr>
        <w:t>Try doing something today that you’ve always been scared to do.  Make a new friend, raise your hand in class, clean the toilet</w:t>
      </w:r>
    </w:p>
    <w:p w:rsidR="000C038F" w:rsidRPr="00E93020" w:rsidRDefault="000C038F" w:rsidP="00F13E27">
      <w:pPr>
        <w:pStyle w:val="Default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E93020">
        <w:rPr>
          <w:rFonts w:ascii="Arial" w:hAnsi="Arial" w:cs="Arial"/>
          <w:sz w:val="20"/>
          <w:szCs w:val="20"/>
        </w:rPr>
        <w:t>The next time you get mad and want to say something mean or rude, bite your tongue instead and don’t say it.</w:t>
      </w:r>
    </w:p>
    <w:p w:rsidR="000C038F" w:rsidRPr="00E93020" w:rsidRDefault="000C038F" w:rsidP="00F13E27">
      <w:pPr>
        <w:pStyle w:val="Default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E93020">
        <w:rPr>
          <w:rFonts w:ascii="Arial" w:hAnsi="Arial" w:cs="Arial"/>
          <w:sz w:val="20"/>
          <w:szCs w:val="20"/>
        </w:rPr>
        <w:t>If you do something wrong, say you’re sorry before someone asks you to apologize.</w:t>
      </w:r>
    </w:p>
    <w:p w:rsidR="000C038F" w:rsidRPr="00E93020" w:rsidRDefault="000C038F" w:rsidP="00F13E27">
      <w:pPr>
        <w:pStyle w:val="Default"/>
        <w:rPr>
          <w:rFonts w:ascii="Arial" w:hAnsi="Arial" w:cs="Arial"/>
          <w:sz w:val="20"/>
          <w:szCs w:val="20"/>
        </w:rPr>
      </w:pPr>
    </w:p>
    <w:p w:rsidR="000C038F" w:rsidRPr="00E93020" w:rsidRDefault="00F35318" w:rsidP="00F13E27">
      <w:pPr>
        <w:pStyle w:val="Default"/>
        <w:rPr>
          <w:rFonts w:ascii="Arial" w:hAnsi="Arial" w:cs="Arial"/>
          <w:sz w:val="20"/>
          <w:szCs w:val="20"/>
        </w:rPr>
      </w:pPr>
      <w:r w:rsidRPr="00E9302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E7A335" wp14:editId="536D14F9">
                <wp:simplePos x="0" y="0"/>
                <wp:positionH relativeFrom="column">
                  <wp:posOffset>1200150</wp:posOffset>
                </wp:positionH>
                <wp:positionV relativeFrom="paragraph">
                  <wp:posOffset>6984</wp:posOffset>
                </wp:positionV>
                <wp:extent cx="1438275" cy="981075"/>
                <wp:effectExtent l="0" t="0" r="2857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318" w:rsidRPr="00E93020" w:rsidRDefault="00F35318" w:rsidP="00F35318">
                            <w:pPr>
                              <w:pStyle w:val="Defaul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930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Goob Bear </w:t>
                            </w:r>
                            <w:r w:rsidR="000326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had a plan to get the things he wanted</w:t>
                            </w:r>
                            <w:r w:rsidRPr="00E930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 Listed below are </w:t>
                            </w:r>
                            <w:r w:rsidR="000326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some ways Goob wants to help with Habit 2.</w:t>
                            </w:r>
                          </w:p>
                          <w:p w:rsidR="00F35318" w:rsidRDefault="00F353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94.5pt;margin-top:.55pt;width:113.25pt;height:7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">
                <v:textbox>
                  <w:txbxContent>
                    <w:p w:rsidR="00F35318" w:rsidRPr="00E93020" w:rsidRDefault="00F35318" w:rsidP="00F35318">
                      <w:pPr>
                        <w:pStyle w:val="Defaul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9302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Goob Bear </w:t>
                      </w:r>
                      <w:r w:rsidR="00032644">
                        <w:rPr>
                          <w:rFonts w:ascii="Arial" w:hAnsi="Arial" w:cs="Arial"/>
                          <w:sz w:val="20"/>
                          <w:szCs w:val="20"/>
                        </w:rPr>
                        <w:t>had a plan to get the things he wanted</w:t>
                      </w:r>
                      <w:r w:rsidRPr="00E9302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 Listed below are </w:t>
                      </w:r>
                      <w:r w:rsidR="00032644">
                        <w:rPr>
                          <w:rFonts w:ascii="Arial" w:hAnsi="Arial" w:cs="Arial"/>
                          <w:sz w:val="20"/>
                          <w:szCs w:val="20"/>
                        </w:rPr>
                        <w:t>some ways Goob wants to help with Habit 2.</w:t>
                      </w:r>
                    </w:p>
                    <w:p w:rsidR="00F35318" w:rsidRDefault="00F35318"/>
                  </w:txbxContent>
                </v:textbox>
              </v:shape>
            </w:pict>
          </mc:Fallback>
        </mc:AlternateContent>
      </w:r>
      <w:r w:rsidR="000C038F" w:rsidRPr="00E93020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ACA83E1" wp14:editId="66320609">
            <wp:extent cx="1199317" cy="89535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ppy Kids Habit 2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895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38F" w:rsidRDefault="000C038F" w:rsidP="00F13E27">
      <w:pPr>
        <w:pStyle w:val="Default"/>
        <w:rPr>
          <w:rFonts w:ascii="Arial" w:hAnsi="Arial" w:cs="Arial"/>
          <w:sz w:val="20"/>
          <w:szCs w:val="20"/>
        </w:rPr>
      </w:pPr>
    </w:p>
    <w:p w:rsidR="00032644" w:rsidRPr="00E93020" w:rsidRDefault="00032644" w:rsidP="00F13E27">
      <w:pPr>
        <w:pStyle w:val="Default"/>
        <w:rPr>
          <w:rFonts w:ascii="Arial" w:hAnsi="Arial" w:cs="Arial"/>
          <w:sz w:val="20"/>
          <w:szCs w:val="20"/>
        </w:rPr>
      </w:pPr>
    </w:p>
    <w:p w:rsidR="000C038F" w:rsidRPr="00E93020" w:rsidRDefault="000C038F" w:rsidP="00F13E27">
      <w:pPr>
        <w:pStyle w:val="Defaul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E93020">
        <w:rPr>
          <w:rFonts w:ascii="Arial" w:hAnsi="Arial" w:cs="Arial"/>
          <w:sz w:val="20"/>
          <w:szCs w:val="20"/>
        </w:rPr>
        <w:t>Lay out your clothes for tomorrow before you go to bed tonight.</w:t>
      </w:r>
    </w:p>
    <w:p w:rsidR="000C038F" w:rsidRPr="00E93020" w:rsidRDefault="000C038F" w:rsidP="00F13E27">
      <w:pPr>
        <w:pStyle w:val="Defaul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E93020">
        <w:rPr>
          <w:rFonts w:ascii="Arial" w:hAnsi="Arial" w:cs="Arial"/>
          <w:sz w:val="20"/>
          <w:szCs w:val="20"/>
        </w:rPr>
        <w:t>Get out a pencil and piece of paper and write down three goals you want to do.  Put the paper in a safe place where you can see it.</w:t>
      </w:r>
    </w:p>
    <w:p w:rsidR="00F35318" w:rsidRPr="00E93020" w:rsidRDefault="00F35318" w:rsidP="00F13E27">
      <w:pPr>
        <w:pStyle w:val="Defaul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E93020">
        <w:rPr>
          <w:rFonts w:ascii="Arial" w:hAnsi="Arial" w:cs="Arial"/>
          <w:sz w:val="20"/>
          <w:szCs w:val="20"/>
        </w:rPr>
        <w:t>Tell your mom or dad what you want to be when you grow up</w:t>
      </w:r>
    </w:p>
    <w:p w:rsidR="00F35318" w:rsidRPr="00E93020" w:rsidRDefault="00F35318" w:rsidP="00F13E27">
      <w:pPr>
        <w:pStyle w:val="Defaul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E93020">
        <w:rPr>
          <w:rFonts w:ascii="Arial" w:hAnsi="Arial" w:cs="Arial"/>
          <w:sz w:val="20"/>
          <w:szCs w:val="20"/>
        </w:rPr>
        <w:t>We all have something we need to get batter at.  Pick one thing you need to do better.  Start doing it.</w:t>
      </w:r>
    </w:p>
    <w:p w:rsidR="00F35318" w:rsidRDefault="00F35318" w:rsidP="00F13E27">
      <w:pPr>
        <w:pStyle w:val="Default"/>
        <w:ind w:left="645"/>
        <w:rPr>
          <w:rFonts w:ascii="Arial" w:hAnsi="Arial" w:cs="Arial"/>
          <w:sz w:val="21"/>
          <w:szCs w:val="21"/>
        </w:rPr>
      </w:pPr>
    </w:p>
    <w:p w:rsidR="00F35318" w:rsidRDefault="00F35318" w:rsidP="00F13E27">
      <w:pPr>
        <w:pStyle w:val="Default"/>
        <w:ind w:left="645"/>
        <w:rPr>
          <w:rFonts w:ascii="Arial" w:hAnsi="Arial" w:cs="Arial"/>
          <w:sz w:val="21"/>
          <w:szCs w:val="21"/>
        </w:rPr>
      </w:pPr>
    </w:p>
    <w:p w:rsidR="00F35318" w:rsidRDefault="00F35318" w:rsidP="00F13E27">
      <w:pPr>
        <w:pStyle w:val="Default"/>
        <w:ind w:left="645"/>
        <w:rPr>
          <w:rFonts w:ascii="Arial" w:hAnsi="Arial" w:cs="Arial"/>
          <w:sz w:val="21"/>
          <w:szCs w:val="21"/>
        </w:rPr>
      </w:pPr>
    </w:p>
    <w:p w:rsidR="00F35318" w:rsidRDefault="00F35318" w:rsidP="00F13E27">
      <w:pPr>
        <w:pStyle w:val="Default"/>
        <w:ind w:left="645"/>
        <w:rPr>
          <w:rFonts w:ascii="Arial" w:hAnsi="Arial" w:cs="Arial"/>
          <w:sz w:val="21"/>
          <w:szCs w:val="21"/>
        </w:rPr>
      </w:pPr>
    </w:p>
    <w:p w:rsidR="00F35318" w:rsidRDefault="00F35318" w:rsidP="00F13E27">
      <w:pPr>
        <w:pStyle w:val="Default"/>
        <w:ind w:left="645"/>
        <w:rPr>
          <w:rFonts w:ascii="Arial" w:hAnsi="Arial" w:cs="Arial"/>
          <w:sz w:val="21"/>
          <w:szCs w:val="21"/>
        </w:rPr>
      </w:pPr>
    </w:p>
    <w:p w:rsidR="00F35318" w:rsidRDefault="00F35318" w:rsidP="00F13E27">
      <w:pPr>
        <w:pStyle w:val="Default"/>
        <w:ind w:left="645"/>
        <w:rPr>
          <w:rFonts w:ascii="Arial" w:hAnsi="Arial" w:cs="Arial"/>
          <w:sz w:val="21"/>
          <w:szCs w:val="21"/>
        </w:rPr>
      </w:pPr>
    </w:p>
    <w:p w:rsidR="006D2E35" w:rsidRDefault="00F1584A" w:rsidP="00F13E27">
      <w:pPr>
        <w:pStyle w:val="Default"/>
        <w:rPr>
          <w:rFonts w:ascii="Arial" w:hAnsi="Arial" w:cs="Arial"/>
          <w:sz w:val="21"/>
          <w:szCs w:val="21"/>
        </w:rPr>
      </w:pPr>
      <w:r w:rsidRPr="00E93020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1E630F" wp14:editId="30CAFD7C">
                <wp:simplePos x="0" y="0"/>
                <wp:positionH relativeFrom="column">
                  <wp:posOffset>933450</wp:posOffset>
                </wp:positionH>
                <wp:positionV relativeFrom="paragraph">
                  <wp:posOffset>119380</wp:posOffset>
                </wp:positionV>
                <wp:extent cx="1590675" cy="1028700"/>
                <wp:effectExtent l="0" t="0" r="28575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020" w:rsidRPr="00E93020" w:rsidRDefault="00E9302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930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Pokey Porcupine didn’t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use Habit 3 when preparing for his spelling test.  Here are a few ways</w:t>
                            </w:r>
                            <w:r w:rsidR="0054476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he suggests practicing Habit 3.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73.5pt;margin-top:9.4pt;width:125.25pt;height:8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">
                <v:textbox>
                  <w:txbxContent>
                    <w:p w:rsidR="00E93020" w:rsidRPr="00E93020" w:rsidRDefault="00E9302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9302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Pokey Porcupine didn’t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use Habit 3 when preparing for his spelling test.  Here are a few ways</w:t>
                      </w:r>
                      <w:r w:rsidR="0054476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he suggests practicing Habit 3.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766B3903" wp14:editId="0A77266C">
            <wp:extent cx="885825" cy="115252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ppy Kids Habit 3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84A" w:rsidRPr="00F1584A" w:rsidRDefault="00F1584A" w:rsidP="00F13E27">
      <w:pPr>
        <w:pStyle w:val="Default"/>
        <w:rPr>
          <w:rFonts w:ascii="Arial" w:hAnsi="Arial" w:cs="Arial"/>
          <w:sz w:val="21"/>
          <w:szCs w:val="21"/>
        </w:rPr>
      </w:pPr>
    </w:p>
    <w:p w:rsidR="00544761" w:rsidRDefault="00544761" w:rsidP="00F13E27">
      <w:pPr>
        <w:pStyle w:val="Default"/>
        <w:numPr>
          <w:ilvl w:val="0"/>
          <w:numId w:val="13"/>
        </w:numPr>
        <w:rPr>
          <w:rFonts w:ascii="Arial" w:hAnsi="Arial" w:cs="Arial"/>
          <w:color w:val="auto"/>
          <w:sz w:val="20"/>
          <w:szCs w:val="20"/>
        </w:rPr>
      </w:pPr>
      <w:r w:rsidRPr="00544761">
        <w:rPr>
          <w:rFonts w:ascii="Arial" w:hAnsi="Arial" w:cs="Arial"/>
          <w:color w:val="auto"/>
          <w:sz w:val="20"/>
          <w:szCs w:val="20"/>
        </w:rPr>
        <w:t>What are some of your most important jobs or responsibilities?</w:t>
      </w:r>
      <w:r w:rsidR="00F1584A">
        <w:rPr>
          <w:rFonts w:ascii="Arial" w:hAnsi="Arial" w:cs="Arial"/>
          <w:color w:val="auto"/>
          <w:sz w:val="20"/>
          <w:szCs w:val="20"/>
        </w:rPr>
        <w:t xml:space="preserve">  Practicing the piano?  Making your bed?  Doing your homework?  Taking out the garbage?  Talk about them with your mom and dad.</w:t>
      </w:r>
    </w:p>
    <w:p w:rsidR="00F1584A" w:rsidRDefault="009D5622" w:rsidP="00F13E27">
      <w:pPr>
        <w:pStyle w:val="Default"/>
        <w:numPr>
          <w:ilvl w:val="0"/>
          <w:numId w:val="13"/>
        </w:num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Tomorrow surprise </w:t>
      </w:r>
      <w:r w:rsidR="00F255B1">
        <w:rPr>
          <w:rFonts w:ascii="Arial" w:hAnsi="Arial" w:cs="Arial"/>
          <w:color w:val="auto"/>
          <w:sz w:val="20"/>
          <w:szCs w:val="20"/>
        </w:rPr>
        <w:t>you’re your parents and do your chores before they even ask.</w:t>
      </w:r>
    </w:p>
    <w:p w:rsidR="00F255B1" w:rsidRDefault="00F255B1" w:rsidP="00F13E27">
      <w:pPr>
        <w:pStyle w:val="Default"/>
        <w:numPr>
          <w:ilvl w:val="0"/>
          <w:numId w:val="13"/>
        </w:num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The next time you have a lot of homework to do, do the hardest part first.</w:t>
      </w:r>
    </w:p>
    <w:p w:rsidR="00F255B1" w:rsidRDefault="00F255B1" w:rsidP="00F13E27">
      <w:pPr>
        <w:pStyle w:val="Default"/>
        <w:numPr>
          <w:ilvl w:val="0"/>
          <w:numId w:val="13"/>
        </w:num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Think of something you’ve been putting off for a long time.  Go do it right now.</w:t>
      </w:r>
    </w:p>
    <w:p w:rsidR="00F255B1" w:rsidRDefault="00F255B1" w:rsidP="00F13E27">
      <w:pPr>
        <w:pStyle w:val="Default"/>
        <w:ind w:left="300"/>
        <w:rPr>
          <w:rFonts w:ascii="Arial" w:hAnsi="Arial" w:cs="Arial"/>
          <w:color w:val="auto"/>
          <w:sz w:val="20"/>
          <w:szCs w:val="20"/>
        </w:rPr>
      </w:pPr>
    </w:p>
    <w:p w:rsidR="00F255B1" w:rsidRDefault="00F255B1" w:rsidP="00F13E27">
      <w:pPr>
        <w:pStyle w:val="Default"/>
        <w:ind w:left="300"/>
        <w:rPr>
          <w:rFonts w:ascii="Arial" w:hAnsi="Arial" w:cs="Arial"/>
          <w:color w:val="auto"/>
          <w:sz w:val="20"/>
          <w:szCs w:val="20"/>
        </w:rPr>
      </w:pPr>
      <w:r w:rsidRPr="00F255B1">
        <w:rPr>
          <w:rFonts w:ascii="Arial" w:hAnsi="Arial" w:cs="Arial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09BA4E" wp14:editId="483CF73C">
                <wp:simplePos x="0" y="0"/>
                <wp:positionH relativeFrom="column">
                  <wp:posOffset>1162050</wp:posOffset>
                </wp:positionH>
                <wp:positionV relativeFrom="paragraph">
                  <wp:posOffset>635</wp:posOffset>
                </wp:positionV>
                <wp:extent cx="1581150" cy="1162050"/>
                <wp:effectExtent l="0" t="0" r="19050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5B1" w:rsidRPr="00F255B1" w:rsidRDefault="00F255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255B1">
                              <w:rPr>
                                <w:sz w:val="20"/>
                                <w:szCs w:val="20"/>
                              </w:rPr>
                              <w:t xml:space="preserve">Lily Skunk came up with a Win-Win when planning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her garden.  </w:t>
                            </w:r>
                            <w:r w:rsidR="00540DA6">
                              <w:rPr>
                                <w:sz w:val="20"/>
                                <w:szCs w:val="20"/>
                              </w:rPr>
                              <w:t>Here are some ways for you to make it a Win-Win.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91.5pt;margin-top:.05pt;width:124.5pt;height:9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">
                <v:textbox>
                  <w:txbxContent>
                    <w:p w:rsidR="00F255B1" w:rsidRPr="00F255B1" w:rsidRDefault="00F255B1">
                      <w:pPr>
                        <w:rPr>
                          <w:sz w:val="20"/>
                          <w:szCs w:val="20"/>
                        </w:rPr>
                      </w:pPr>
                      <w:r w:rsidRPr="00F255B1">
                        <w:rPr>
                          <w:sz w:val="20"/>
                          <w:szCs w:val="20"/>
                        </w:rPr>
                        <w:t xml:space="preserve">Lily Skunk came up with a Win-Win when planning </w:t>
                      </w:r>
                      <w:r>
                        <w:rPr>
                          <w:sz w:val="20"/>
                          <w:szCs w:val="20"/>
                        </w:rPr>
                        <w:t xml:space="preserve">her garden.  </w:t>
                      </w:r>
                      <w:r w:rsidR="00540DA6">
                        <w:rPr>
                          <w:sz w:val="20"/>
                          <w:szCs w:val="20"/>
                        </w:rPr>
                        <w:t>Here are some ways for you to make it a Win-Win.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auto"/>
          <w:sz w:val="20"/>
          <w:szCs w:val="20"/>
        </w:rPr>
        <w:drawing>
          <wp:inline distT="0" distB="0" distL="0" distR="0" wp14:anchorId="65E59BC6" wp14:editId="3495F91C">
            <wp:extent cx="1019175" cy="94297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ppy Kids Habit 4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851" cy="947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5B1" w:rsidRDefault="00F255B1" w:rsidP="00F13E27">
      <w:pPr>
        <w:pStyle w:val="Default"/>
        <w:ind w:left="300"/>
        <w:rPr>
          <w:rFonts w:ascii="Arial" w:hAnsi="Arial" w:cs="Arial"/>
          <w:color w:val="auto"/>
          <w:sz w:val="20"/>
          <w:szCs w:val="20"/>
        </w:rPr>
      </w:pPr>
    </w:p>
    <w:p w:rsidR="00F255B1" w:rsidRDefault="00F255B1" w:rsidP="00F13E27">
      <w:pPr>
        <w:pStyle w:val="Default"/>
        <w:ind w:left="300"/>
        <w:rPr>
          <w:rFonts w:ascii="Arial" w:hAnsi="Arial" w:cs="Arial"/>
          <w:color w:val="auto"/>
          <w:sz w:val="20"/>
          <w:szCs w:val="20"/>
        </w:rPr>
      </w:pPr>
    </w:p>
    <w:p w:rsidR="00540DA6" w:rsidRDefault="00540DA6" w:rsidP="00F13E27">
      <w:pPr>
        <w:pStyle w:val="Default"/>
        <w:numPr>
          <w:ilvl w:val="0"/>
          <w:numId w:val="14"/>
        </w:numPr>
        <w:ind w:left="63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Ask an older person what the golden rule is.  After you know, try it out on someone.</w:t>
      </w:r>
    </w:p>
    <w:p w:rsidR="00540DA6" w:rsidRDefault="00540DA6" w:rsidP="00F13E27">
      <w:pPr>
        <w:pStyle w:val="Default"/>
        <w:numPr>
          <w:ilvl w:val="0"/>
          <w:numId w:val="14"/>
        </w:numPr>
        <w:ind w:left="63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Try to go one whole day without sulking, pouting, or feeling sorry for yourself.</w:t>
      </w:r>
    </w:p>
    <w:p w:rsidR="00540DA6" w:rsidRDefault="00540DA6" w:rsidP="00F13E27">
      <w:pPr>
        <w:pStyle w:val="Default"/>
        <w:numPr>
          <w:ilvl w:val="0"/>
          <w:numId w:val="14"/>
        </w:numPr>
        <w:ind w:left="63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The next time you want to argue or fight with someone ask, “How can I make you happy too?”</w:t>
      </w:r>
    </w:p>
    <w:p w:rsidR="00540DA6" w:rsidRDefault="00540DA6" w:rsidP="00F13E27">
      <w:pPr>
        <w:pStyle w:val="Default"/>
        <w:numPr>
          <w:ilvl w:val="0"/>
          <w:numId w:val="14"/>
        </w:numPr>
        <w:ind w:left="63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Make a “wish poster.”  See </w:t>
      </w:r>
      <w:r>
        <w:rPr>
          <w:rFonts w:ascii="Arial" w:hAnsi="Arial" w:cs="Arial"/>
          <w:color w:val="auto"/>
          <w:sz w:val="20"/>
          <w:szCs w:val="20"/>
          <w:u w:val="single"/>
        </w:rPr>
        <w:t>The 7 Habits of Happy Kids</w:t>
      </w:r>
      <w:r>
        <w:rPr>
          <w:rFonts w:ascii="Arial" w:hAnsi="Arial" w:cs="Arial"/>
          <w:color w:val="auto"/>
          <w:sz w:val="20"/>
          <w:szCs w:val="20"/>
        </w:rPr>
        <w:t xml:space="preserve"> book for details.</w:t>
      </w:r>
    </w:p>
    <w:p w:rsidR="00540DA6" w:rsidRDefault="00540DA6" w:rsidP="00F13E2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540DA6" w:rsidRDefault="00540DA6" w:rsidP="00F13E2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A6E6B" w:rsidRDefault="000A6E6B" w:rsidP="00F13E2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540DA6" w:rsidRDefault="00540DA6" w:rsidP="00F13E2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540DA6" w:rsidRDefault="00540DA6" w:rsidP="00F13E2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540DA6" w:rsidRDefault="00540DA6" w:rsidP="00F13E2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540DA6" w:rsidRDefault="00540DA6" w:rsidP="00F13E2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540DA6" w:rsidRDefault="00540DA6" w:rsidP="00F13E2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540DA6" w:rsidRDefault="00961D00" w:rsidP="00F13E2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61D00">
        <w:rPr>
          <w:rFonts w:ascii="Arial" w:hAnsi="Arial" w:cs="Arial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827C83" wp14:editId="40EFA986">
                <wp:simplePos x="0" y="0"/>
                <wp:positionH relativeFrom="column">
                  <wp:posOffset>914400</wp:posOffset>
                </wp:positionH>
                <wp:positionV relativeFrom="paragraph">
                  <wp:posOffset>9525</wp:posOffset>
                </wp:positionV>
                <wp:extent cx="1590675" cy="857250"/>
                <wp:effectExtent l="0" t="0" r="28575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D00" w:rsidRPr="00F13E27" w:rsidRDefault="00F13E2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When Goob lost his bug net, Jumper Rabbit helped him find it.  Jumper has some ways to help you with Habit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in;margin-top:.75pt;width:125.25pt;height:6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">
                <v:textbox>
                  <w:txbxContent>
                    <w:p w:rsidR="00961D00" w:rsidRPr="00F13E27" w:rsidRDefault="00F13E2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When Goob lost his bug net, Jumper Rabbit helped him find it.  Jumper has some ways to help you with Habit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auto"/>
          <w:sz w:val="20"/>
          <w:szCs w:val="20"/>
        </w:rPr>
        <w:drawing>
          <wp:inline distT="0" distB="0" distL="0" distR="0" wp14:anchorId="45473DF0" wp14:editId="59200C3C">
            <wp:extent cx="809625" cy="1013942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ppy Kids Habit 5.JP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803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DA6" w:rsidRDefault="00540DA6" w:rsidP="00F13E2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540DA6" w:rsidRDefault="00F13E27" w:rsidP="00F13E27">
      <w:pPr>
        <w:pStyle w:val="Default"/>
        <w:numPr>
          <w:ilvl w:val="0"/>
          <w:numId w:val="15"/>
        </w:num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Try to go one whole hour without talking even once.  Instead, just watch the people around you and listen to what they are saying.  Good luck!</w:t>
      </w:r>
    </w:p>
    <w:p w:rsidR="00F13E27" w:rsidRDefault="00F13E27" w:rsidP="00F13E27">
      <w:pPr>
        <w:pStyle w:val="Default"/>
        <w:numPr>
          <w:ilvl w:val="0"/>
          <w:numId w:val="15"/>
        </w:num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Think of someone in your life who you think is a good listener.  Your grandma?  Your dad?  Your best friend?  What do they do that makes them a good listener?</w:t>
      </w:r>
    </w:p>
    <w:p w:rsidR="00F13E27" w:rsidRDefault="00F13E27" w:rsidP="00F13E27">
      <w:pPr>
        <w:pStyle w:val="Default"/>
        <w:numPr>
          <w:ilvl w:val="0"/>
          <w:numId w:val="15"/>
        </w:num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The next time one of your friends is sad, notice his/her eyes or the way he/she holds his body.  Tell them you know they are sad and you want to help.</w:t>
      </w:r>
    </w:p>
    <w:p w:rsidR="00F13E27" w:rsidRDefault="00F13E27" w:rsidP="00F13E2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3E27" w:rsidRDefault="00F13E27" w:rsidP="00F13E2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13E27">
        <w:rPr>
          <w:rFonts w:ascii="Arial" w:hAnsi="Arial" w:cs="Arial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editId="36B11C9B">
                <wp:simplePos x="0" y="0"/>
                <wp:positionH relativeFrom="column">
                  <wp:posOffset>1333500</wp:posOffset>
                </wp:positionH>
                <wp:positionV relativeFrom="paragraph">
                  <wp:posOffset>-3810</wp:posOffset>
                </wp:positionV>
                <wp:extent cx="1447800" cy="1133475"/>
                <wp:effectExtent l="0" t="0" r="19050" b="2857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E27" w:rsidRPr="00F13E27" w:rsidRDefault="0098284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Tough soccer game for our gang of friends.  They used Habit 6 to win the game.  Here are some ways for you to Synergize.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05pt;margin-top:-.3pt;width:114pt;height:8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">
                <v:textbox>
                  <w:txbxContent>
                    <w:p w:rsidR="00F13E27" w:rsidRPr="00F13E27" w:rsidRDefault="0098284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Tough soccer game for our gang of friends.  They used Habit 6 to win the game.  Here are some ways for you to Synergize.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auto"/>
          <w:sz w:val="20"/>
          <w:szCs w:val="20"/>
        </w:rPr>
        <w:drawing>
          <wp:inline distT="0" distB="0" distL="0" distR="0">
            <wp:extent cx="1152525" cy="1085850"/>
            <wp:effectExtent l="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ppy Kids Habit 6.JP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127" cy="1087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DA6" w:rsidRDefault="00540DA6" w:rsidP="00F13E2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540DA6" w:rsidRDefault="000A6E6B" w:rsidP="000A6E6B">
      <w:pPr>
        <w:pStyle w:val="Default"/>
        <w:numPr>
          <w:ilvl w:val="0"/>
          <w:numId w:val="16"/>
        </w:num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Write down three things that you’re really good at.  Then write down three things that someone else you know is good at.</w:t>
      </w:r>
    </w:p>
    <w:p w:rsidR="000A6E6B" w:rsidRDefault="000A6E6B" w:rsidP="000A6E6B">
      <w:pPr>
        <w:pStyle w:val="Default"/>
        <w:numPr>
          <w:ilvl w:val="0"/>
          <w:numId w:val="16"/>
        </w:num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Watch your favorite sports team play a game.  Pay extra attention to how all the players</w:t>
      </w:r>
      <w:r w:rsidR="00E0358E">
        <w:rPr>
          <w:rFonts w:ascii="Arial" w:hAnsi="Arial" w:cs="Arial"/>
          <w:color w:val="auto"/>
          <w:sz w:val="20"/>
          <w:szCs w:val="20"/>
        </w:rPr>
        <w:t xml:space="preserve"> work together </w:t>
      </w:r>
      <w:r w:rsidR="003A6A7C">
        <w:rPr>
          <w:rFonts w:ascii="Arial" w:hAnsi="Arial" w:cs="Arial"/>
          <w:color w:val="auto"/>
          <w:sz w:val="20"/>
          <w:szCs w:val="20"/>
        </w:rPr>
        <w:t>as a team.</w:t>
      </w:r>
    </w:p>
    <w:p w:rsidR="00DA47CF" w:rsidRDefault="003A6A7C" w:rsidP="006D2E35">
      <w:pPr>
        <w:pStyle w:val="Default"/>
        <w:numPr>
          <w:ilvl w:val="0"/>
          <w:numId w:val="16"/>
        </w:num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Talk about what makes a bad team member and what makes a good team member.</w:t>
      </w:r>
    </w:p>
    <w:p w:rsidR="007B690A" w:rsidRDefault="007B690A" w:rsidP="007B690A">
      <w:pPr>
        <w:pStyle w:val="Default"/>
        <w:ind w:left="720"/>
        <w:rPr>
          <w:rFonts w:ascii="Arial" w:hAnsi="Arial" w:cs="Arial"/>
          <w:color w:val="auto"/>
          <w:sz w:val="20"/>
          <w:szCs w:val="20"/>
        </w:rPr>
      </w:pPr>
    </w:p>
    <w:p w:rsidR="007B690A" w:rsidRDefault="007B690A" w:rsidP="007B690A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7B690A" w:rsidRPr="007B690A" w:rsidRDefault="007B690A" w:rsidP="007B690A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noProof/>
          <w:color w:val="aut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31750</wp:posOffset>
                </wp:positionV>
                <wp:extent cx="314325" cy="104775"/>
                <wp:effectExtent l="0" t="19050" r="47625" b="47625"/>
                <wp:wrapNone/>
                <wp:docPr id="27" name="Right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047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7" o:spid="_x0000_s1026" type="#_x0000_t13" style="position:absolute;margin-left:201pt;margin-top:2.5pt;width:24.75pt;height:8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" adj="18000" fillcolor="#4f81bd [3204]" strokecolor="#243f60 [1604]" strokeweight="2pt"/>
            </w:pict>
          </mc:Fallback>
        </mc:AlternateContent>
      </w:r>
      <w:r>
        <w:rPr>
          <w:rFonts w:ascii="Arial" w:hAnsi="Arial" w:cs="Arial"/>
          <w:color w:val="auto"/>
        </w:rPr>
        <w:t xml:space="preserve">Turn the page to learn about Habit 7  </w:t>
      </w:r>
    </w:p>
    <w:sectPr w:rsidR="007B690A" w:rsidRPr="007B690A" w:rsidSect="006D2E35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82C" w:rsidRDefault="0030182C" w:rsidP="006D2E35">
      <w:r>
        <w:separator/>
      </w:r>
    </w:p>
  </w:endnote>
  <w:endnote w:type="continuationSeparator" w:id="0">
    <w:p w:rsidR="0030182C" w:rsidRDefault="0030182C" w:rsidP="006D2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82C" w:rsidRDefault="0030182C" w:rsidP="006D2E35">
      <w:r>
        <w:separator/>
      </w:r>
    </w:p>
  </w:footnote>
  <w:footnote w:type="continuationSeparator" w:id="0">
    <w:p w:rsidR="0030182C" w:rsidRDefault="0030182C" w:rsidP="006D2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5696"/>
    <w:multiLevelType w:val="hybridMultilevel"/>
    <w:tmpl w:val="5B2AF05E"/>
    <w:lvl w:ilvl="0" w:tplc="D1820CAE">
      <w:start w:val="1"/>
      <w:numFmt w:val="decimal"/>
      <w:lvlText w:val="%1."/>
      <w:lvlJc w:val="left"/>
      <w:pPr>
        <w:ind w:left="945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16D52254"/>
    <w:multiLevelType w:val="hybridMultilevel"/>
    <w:tmpl w:val="2EBEA3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FBF1495"/>
    <w:multiLevelType w:val="hybridMultilevel"/>
    <w:tmpl w:val="A0F8F2CE"/>
    <w:lvl w:ilvl="0" w:tplc="68BA2DF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2AE95810"/>
    <w:multiLevelType w:val="hybridMultilevel"/>
    <w:tmpl w:val="5A7017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BEA7731"/>
    <w:multiLevelType w:val="multilevel"/>
    <w:tmpl w:val="44A270B6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74043C"/>
    <w:multiLevelType w:val="hybridMultilevel"/>
    <w:tmpl w:val="894EF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D20C3"/>
    <w:multiLevelType w:val="hybridMultilevel"/>
    <w:tmpl w:val="F0A0A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B2082"/>
    <w:multiLevelType w:val="hybridMultilevel"/>
    <w:tmpl w:val="A0A44B1C"/>
    <w:lvl w:ilvl="0" w:tplc="F0045698">
      <w:numFmt w:val="bullet"/>
      <w:lvlText w:val=""/>
      <w:lvlJc w:val="left"/>
      <w:pPr>
        <w:ind w:left="720" w:hanging="360"/>
      </w:pPr>
      <w:rPr>
        <w:rFonts w:ascii="Antique Olive" w:eastAsia="Times New Roman" w:hAnsi="Antique Olive" w:cs="Century Gothic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D43A89"/>
    <w:multiLevelType w:val="hybridMultilevel"/>
    <w:tmpl w:val="A212F4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E0F5A2E"/>
    <w:multiLevelType w:val="hybridMultilevel"/>
    <w:tmpl w:val="D1149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D75D05"/>
    <w:multiLevelType w:val="hybridMultilevel"/>
    <w:tmpl w:val="A3F812A6"/>
    <w:lvl w:ilvl="0" w:tplc="7BB8BEA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>
    <w:nsid w:val="5AC3287B"/>
    <w:multiLevelType w:val="hybridMultilevel"/>
    <w:tmpl w:val="65C4A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E0792E"/>
    <w:multiLevelType w:val="hybridMultilevel"/>
    <w:tmpl w:val="44A270B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21317F"/>
    <w:multiLevelType w:val="hybridMultilevel"/>
    <w:tmpl w:val="141CD4AA"/>
    <w:lvl w:ilvl="0" w:tplc="758CEC16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>
    <w:nsid w:val="723643D3"/>
    <w:multiLevelType w:val="hybridMultilevel"/>
    <w:tmpl w:val="1DA6C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6248BE"/>
    <w:multiLevelType w:val="hybridMultilevel"/>
    <w:tmpl w:val="E9946A1C"/>
    <w:lvl w:ilvl="0" w:tplc="E4C4C29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7D7B36D6"/>
    <w:multiLevelType w:val="hybridMultilevel"/>
    <w:tmpl w:val="E96435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16"/>
  </w:num>
  <w:num w:numId="5">
    <w:abstractNumId w:val="12"/>
  </w:num>
  <w:num w:numId="6">
    <w:abstractNumId w:val="4"/>
  </w:num>
  <w:num w:numId="7">
    <w:abstractNumId w:val="13"/>
  </w:num>
  <w:num w:numId="8">
    <w:abstractNumId w:val="11"/>
  </w:num>
  <w:num w:numId="9">
    <w:abstractNumId w:val="7"/>
  </w:num>
  <w:num w:numId="10">
    <w:abstractNumId w:val="9"/>
  </w:num>
  <w:num w:numId="11">
    <w:abstractNumId w:val="15"/>
  </w:num>
  <w:num w:numId="12">
    <w:abstractNumId w:val="10"/>
  </w:num>
  <w:num w:numId="13">
    <w:abstractNumId w:val="2"/>
  </w:num>
  <w:num w:numId="14">
    <w:abstractNumId w:val="0"/>
  </w:num>
  <w:num w:numId="15">
    <w:abstractNumId w:val="5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1D6"/>
    <w:rsid w:val="00032644"/>
    <w:rsid w:val="000861D6"/>
    <w:rsid w:val="000A6E6B"/>
    <w:rsid w:val="000C038F"/>
    <w:rsid w:val="000F0A33"/>
    <w:rsid w:val="000F4E95"/>
    <w:rsid w:val="001132B0"/>
    <w:rsid w:val="00173B8B"/>
    <w:rsid w:val="001C5B54"/>
    <w:rsid w:val="001E4977"/>
    <w:rsid w:val="00245DD7"/>
    <w:rsid w:val="00296E54"/>
    <w:rsid w:val="002C7108"/>
    <w:rsid w:val="002E2CCE"/>
    <w:rsid w:val="0030182C"/>
    <w:rsid w:val="003A6A7C"/>
    <w:rsid w:val="0041406F"/>
    <w:rsid w:val="004353C1"/>
    <w:rsid w:val="00467085"/>
    <w:rsid w:val="004F1349"/>
    <w:rsid w:val="00540DA6"/>
    <w:rsid w:val="00544761"/>
    <w:rsid w:val="005A49AC"/>
    <w:rsid w:val="00684204"/>
    <w:rsid w:val="006D2E35"/>
    <w:rsid w:val="006E7EA9"/>
    <w:rsid w:val="006F4780"/>
    <w:rsid w:val="00746E9C"/>
    <w:rsid w:val="007854A2"/>
    <w:rsid w:val="00795F6C"/>
    <w:rsid w:val="007B4DBA"/>
    <w:rsid w:val="007B690A"/>
    <w:rsid w:val="007D62F1"/>
    <w:rsid w:val="0089469E"/>
    <w:rsid w:val="00961D00"/>
    <w:rsid w:val="0097155F"/>
    <w:rsid w:val="00971DDD"/>
    <w:rsid w:val="00982847"/>
    <w:rsid w:val="009B4424"/>
    <w:rsid w:val="009D5622"/>
    <w:rsid w:val="00A47573"/>
    <w:rsid w:val="00AF14A1"/>
    <w:rsid w:val="00AF65DE"/>
    <w:rsid w:val="00B044DB"/>
    <w:rsid w:val="00C77619"/>
    <w:rsid w:val="00CA326A"/>
    <w:rsid w:val="00DA47CF"/>
    <w:rsid w:val="00DD261E"/>
    <w:rsid w:val="00E0358E"/>
    <w:rsid w:val="00E93020"/>
    <w:rsid w:val="00F13E27"/>
    <w:rsid w:val="00F1584A"/>
    <w:rsid w:val="00F20669"/>
    <w:rsid w:val="00F255B1"/>
    <w:rsid w:val="00F3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06F"/>
    <w:rPr>
      <w:rFonts w:ascii="Comic Sans MS" w:hAnsi="Comic Sans MS"/>
      <w:sz w:val="23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946EE"/>
    <w:rPr>
      <w:color w:val="0000FF"/>
      <w:u w:val="single"/>
    </w:rPr>
  </w:style>
  <w:style w:type="paragraph" w:styleId="BalloonText">
    <w:name w:val="Balloon Text"/>
    <w:basedOn w:val="Normal"/>
    <w:semiHidden/>
    <w:rsid w:val="00BA21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20669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06F"/>
    <w:rPr>
      <w:rFonts w:ascii="Comic Sans MS" w:hAnsi="Comic Sans MS"/>
      <w:sz w:val="23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946EE"/>
    <w:rPr>
      <w:color w:val="0000FF"/>
      <w:u w:val="single"/>
    </w:rPr>
  </w:style>
  <w:style w:type="paragraph" w:styleId="BalloonText">
    <w:name w:val="Balloon Text"/>
    <w:basedOn w:val="Normal"/>
    <w:semiHidden/>
    <w:rsid w:val="00BA21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20669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90.jpeg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6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5.jpeg"/><Relationship Id="rId32" Type="http://schemas.openxmlformats.org/officeDocument/2006/relationships/image" Target="media/image2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10" Type="http://schemas.openxmlformats.org/officeDocument/2006/relationships/image" Target="media/image2.png"/><Relationship Id="rId19" Type="http://schemas.openxmlformats.org/officeDocument/2006/relationships/image" Target="media/image10.jpeg"/><Relationship Id="rId31" Type="http://schemas.openxmlformats.org/officeDocument/2006/relationships/image" Target="media/image2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e_finch\Application%20Data\Microsoft\Templates\TP03000070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CC8BCDF-488C-4D6A-8291-2A2DC6CA71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TP030000700</Template>
  <TotalTime>104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Links>
    <vt:vector size="12" baseType="variant">
      <vt:variant>
        <vt:i4>1966140</vt:i4>
      </vt:variant>
      <vt:variant>
        <vt:i4>3</vt:i4>
      </vt:variant>
      <vt:variant>
        <vt:i4>0</vt:i4>
      </vt:variant>
      <vt:variant>
        <vt:i4>5</vt:i4>
      </vt:variant>
      <vt:variant>
        <vt:lpwstr>mailto:okshannon@comcast.net</vt:lpwstr>
      </vt:variant>
      <vt:variant>
        <vt:lpwstr/>
      </vt:variant>
      <vt:variant>
        <vt:i4>2818133</vt:i4>
      </vt:variant>
      <vt:variant>
        <vt:i4>0</vt:i4>
      </vt:variant>
      <vt:variant>
        <vt:i4>0</vt:i4>
      </vt:variant>
      <vt:variant>
        <vt:i4>5</vt:i4>
      </vt:variant>
      <vt:variant>
        <vt:lpwstr>mailto:skeyam@hsd401.org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Finch</dc:creator>
  <cp:keywords/>
  <dc:description/>
  <cp:lastModifiedBy>Dave Finch</cp:lastModifiedBy>
  <cp:revision>20</cp:revision>
  <cp:lastPrinted>2012-02-06T23:38:00Z</cp:lastPrinted>
  <dcterms:created xsi:type="dcterms:W3CDTF">2012-02-06T21:56:00Z</dcterms:created>
  <dcterms:modified xsi:type="dcterms:W3CDTF">2012-02-06T23:40:00Z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TC300007009990</vt:lpwstr>
  </property>
</Properties>
</file>